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E5ED" w14:textId="49AF889C" w:rsidR="00A20EF3" w:rsidRDefault="00630655" w:rsidP="00A648DF">
      <w:pPr>
        <w:pStyle w:val="Pavadinimas"/>
        <w:ind w:firstLine="851"/>
        <w:rPr>
          <w:szCs w:val="28"/>
        </w:rPr>
      </w:pPr>
      <w:bookmarkStart w:id="0" w:name="_GoBack"/>
      <w:bookmarkEnd w:id="0"/>
      <w:r>
        <w:rPr>
          <w:szCs w:val="28"/>
        </w:rPr>
        <w:t>7</w:t>
      </w:r>
      <w:r w:rsidR="00A20EF3" w:rsidRPr="008B4F36">
        <w:rPr>
          <w:szCs w:val="28"/>
        </w:rPr>
        <w:t xml:space="preserve"> POSĖDIS</w:t>
      </w:r>
    </w:p>
    <w:p w14:paraId="5EBBA399" w14:textId="3D704F8C" w:rsidR="00C56BBF" w:rsidRDefault="00C56BBF" w:rsidP="00A648DF">
      <w:pPr>
        <w:pStyle w:val="Pavadinimas"/>
        <w:rPr>
          <w:szCs w:val="28"/>
        </w:rPr>
      </w:pPr>
    </w:p>
    <w:p w14:paraId="1A32F2F0" w14:textId="77777777" w:rsidR="00B05AC9" w:rsidRPr="00A648DF" w:rsidRDefault="00B05AC9" w:rsidP="00A648DF">
      <w:pPr>
        <w:ind w:firstLine="851"/>
        <w:jc w:val="center"/>
        <w:rPr>
          <w:b/>
          <w:sz w:val="24"/>
          <w:szCs w:val="24"/>
        </w:rPr>
      </w:pPr>
      <w:r w:rsidRPr="00A648DF">
        <w:rPr>
          <w:b/>
          <w:sz w:val="24"/>
          <w:szCs w:val="24"/>
        </w:rPr>
        <w:t>SPRENDIMAS</w:t>
      </w:r>
    </w:p>
    <w:p w14:paraId="2F9E9C4F" w14:textId="77777777" w:rsidR="00B05AC9" w:rsidRPr="00A648DF" w:rsidRDefault="00B05AC9" w:rsidP="00A648DF">
      <w:pPr>
        <w:ind w:firstLine="851"/>
        <w:jc w:val="center"/>
        <w:rPr>
          <w:b/>
          <w:sz w:val="24"/>
          <w:szCs w:val="24"/>
        </w:rPr>
      </w:pPr>
      <w:r w:rsidRPr="00A648DF">
        <w:rPr>
          <w:b/>
          <w:sz w:val="24"/>
          <w:szCs w:val="24"/>
        </w:rPr>
        <w:t>DĖL NEKILNOJAMOJO TURTO MOKESČIO 2022 M. TARIFŲ NUSTATYMO</w:t>
      </w:r>
    </w:p>
    <w:p w14:paraId="72DF423C" w14:textId="77777777" w:rsidR="00B05AC9" w:rsidRPr="00A648DF" w:rsidRDefault="00B05AC9" w:rsidP="00A648DF">
      <w:pPr>
        <w:spacing w:line="360" w:lineRule="auto"/>
        <w:ind w:firstLine="851"/>
        <w:jc w:val="center"/>
        <w:rPr>
          <w:sz w:val="24"/>
          <w:szCs w:val="24"/>
        </w:rPr>
      </w:pPr>
    </w:p>
    <w:p w14:paraId="79FCF932" w14:textId="7286F263" w:rsidR="00B05AC9" w:rsidRPr="00A648DF" w:rsidRDefault="00B05AC9" w:rsidP="00A648DF">
      <w:pPr>
        <w:ind w:firstLine="851"/>
        <w:jc w:val="center"/>
        <w:rPr>
          <w:sz w:val="24"/>
          <w:szCs w:val="24"/>
        </w:rPr>
      </w:pPr>
      <w:r w:rsidRPr="00A648DF">
        <w:rPr>
          <w:sz w:val="24"/>
          <w:szCs w:val="24"/>
        </w:rPr>
        <w:t>2021 m. gegužės 27 d. Nr. TS-</w:t>
      </w:r>
      <w:r w:rsidR="00DD280D">
        <w:rPr>
          <w:sz w:val="24"/>
          <w:szCs w:val="24"/>
        </w:rPr>
        <w:t>192</w:t>
      </w:r>
    </w:p>
    <w:p w14:paraId="78F0E7AD" w14:textId="77777777" w:rsidR="00B05AC9" w:rsidRPr="00A648DF" w:rsidRDefault="00B05AC9" w:rsidP="00A648DF">
      <w:pPr>
        <w:ind w:firstLine="851"/>
        <w:jc w:val="center"/>
        <w:rPr>
          <w:sz w:val="24"/>
          <w:szCs w:val="24"/>
        </w:rPr>
      </w:pPr>
      <w:r w:rsidRPr="00A648DF">
        <w:rPr>
          <w:sz w:val="24"/>
          <w:szCs w:val="24"/>
        </w:rPr>
        <w:t>Kaunas</w:t>
      </w:r>
    </w:p>
    <w:p w14:paraId="4CF4C312" w14:textId="77777777" w:rsidR="00B05AC9" w:rsidRPr="00A648DF" w:rsidRDefault="00B05AC9" w:rsidP="00A648DF">
      <w:pPr>
        <w:spacing w:line="360" w:lineRule="auto"/>
        <w:ind w:firstLine="851"/>
        <w:jc w:val="center"/>
        <w:rPr>
          <w:sz w:val="24"/>
          <w:szCs w:val="24"/>
        </w:rPr>
      </w:pPr>
    </w:p>
    <w:p w14:paraId="64EC60AE" w14:textId="77777777" w:rsidR="00B05AC9" w:rsidRPr="00A648DF" w:rsidRDefault="00B05AC9" w:rsidP="00A648DF">
      <w:pPr>
        <w:pStyle w:val="Pagrindinistekstas"/>
        <w:ind w:firstLine="851"/>
        <w:jc w:val="both"/>
        <w:rPr>
          <w:szCs w:val="24"/>
        </w:rPr>
      </w:pPr>
    </w:p>
    <w:p w14:paraId="5B45D691" w14:textId="77777777" w:rsidR="00B05AC9" w:rsidRPr="00A648DF" w:rsidRDefault="00B05AC9" w:rsidP="00A648DF">
      <w:pPr>
        <w:pStyle w:val="Pagrindinistekstas"/>
        <w:ind w:firstLine="851"/>
        <w:jc w:val="both"/>
        <w:rPr>
          <w:szCs w:val="24"/>
        </w:rPr>
      </w:pPr>
      <w:r w:rsidRPr="00A648DF">
        <w:rPr>
          <w:szCs w:val="24"/>
        </w:rPr>
        <w:t xml:space="preserve">Vadovaudamasi Lietuvos Respublikos vietos savivaldos įstatymo 16 straipsnio 2 dalies 37 punktu ir Lietuvos Respublikos nekilnojamojo turto mokesčio įstatymo </w:t>
      </w:r>
      <w:r w:rsidRPr="00A648DF">
        <w:rPr>
          <w:szCs w:val="24"/>
        </w:rPr>
        <w:br/>
        <w:t>6 straipsnio 1 ir 2 dalimis, Kauno rajono savivaldybės taryba  n u s p r e n d ž i a:</w:t>
      </w:r>
    </w:p>
    <w:p w14:paraId="21454CF9" w14:textId="77777777" w:rsidR="00B05AC9" w:rsidRPr="00A648DF" w:rsidRDefault="00B05AC9" w:rsidP="00A648DF">
      <w:pPr>
        <w:pStyle w:val="Pagrindinistekstas"/>
        <w:ind w:firstLine="851"/>
        <w:jc w:val="both"/>
        <w:rPr>
          <w:szCs w:val="24"/>
        </w:rPr>
      </w:pPr>
      <w:r w:rsidRPr="00A648DF">
        <w:rPr>
          <w:szCs w:val="24"/>
        </w:rPr>
        <w:t>Nustatyti Kauno rajono savivaldybės teritorijoje juridiniams, fiziniams asmenims ir kolektyvinio investavimo subjektams 2022 m. nekilnojamojo turto mokesčio tarifus:</w:t>
      </w:r>
    </w:p>
    <w:p w14:paraId="7AA6AD31" w14:textId="77777777" w:rsidR="00B05AC9" w:rsidRPr="00A648DF" w:rsidRDefault="00B05AC9" w:rsidP="00A648DF">
      <w:pPr>
        <w:pStyle w:val="Pagrindinistekstas"/>
        <w:tabs>
          <w:tab w:val="left" w:pos="142"/>
        </w:tabs>
        <w:ind w:firstLine="851"/>
        <w:jc w:val="both"/>
        <w:rPr>
          <w:szCs w:val="24"/>
        </w:rPr>
      </w:pPr>
      <w:r w:rsidRPr="00A648DF">
        <w:rPr>
          <w:szCs w:val="24"/>
        </w:rPr>
        <w:t>1. 0,5 proc. nekilnojamojo turto mokestinės vertės – fiziniams asmenims, pelno nesiekiantiems viešiesiems juridiniams asmenims ir žemės ūkio bendrovėms;</w:t>
      </w:r>
    </w:p>
    <w:p w14:paraId="674F2E9A" w14:textId="77777777" w:rsidR="00B05AC9" w:rsidRPr="00A648DF" w:rsidRDefault="00B05AC9" w:rsidP="00A648DF">
      <w:pPr>
        <w:pStyle w:val="Pagrindinistekstas"/>
        <w:tabs>
          <w:tab w:val="left" w:pos="142"/>
        </w:tabs>
        <w:ind w:firstLine="851"/>
        <w:jc w:val="both"/>
        <w:rPr>
          <w:spacing w:val="-12"/>
          <w:szCs w:val="24"/>
        </w:rPr>
      </w:pPr>
      <w:r w:rsidRPr="00A648DF">
        <w:rPr>
          <w:szCs w:val="24"/>
        </w:rPr>
        <w:t xml:space="preserve">2. 0,5 proc. nekilnojamojo turto mokestinės vertės – smulkiojo ir vidutinio verslo </w:t>
      </w:r>
      <w:r w:rsidRPr="00A648DF">
        <w:rPr>
          <w:spacing w:val="-12"/>
          <w:szCs w:val="24"/>
        </w:rPr>
        <w:t>subjektams, atitinkantiems Lietuvos Respublikos smulkiojo ir vidutinio verslo plėtros įstatymo reikalavimus;</w:t>
      </w:r>
    </w:p>
    <w:p w14:paraId="63BBC93F" w14:textId="77777777" w:rsidR="00B05AC9" w:rsidRPr="00A648DF" w:rsidRDefault="00B05AC9" w:rsidP="00A648DF">
      <w:pPr>
        <w:pStyle w:val="Pagrindinistekstas"/>
        <w:tabs>
          <w:tab w:val="left" w:pos="142"/>
        </w:tabs>
        <w:ind w:firstLine="851"/>
        <w:jc w:val="both"/>
        <w:rPr>
          <w:szCs w:val="24"/>
        </w:rPr>
      </w:pPr>
      <w:r w:rsidRPr="00A648DF">
        <w:rPr>
          <w:szCs w:val="24"/>
        </w:rPr>
        <w:t>3. 0,7 proc. nekilnojamojo turto mokestinės vertės – kitiems juridiniams asmenims;</w:t>
      </w:r>
    </w:p>
    <w:p w14:paraId="36246708" w14:textId="77777777" w:rsidR="00B05AC9" w:rsidRPr="00A648DF" w:rsidRDefault="00B05AC9" w:rsidP="00A648DF">
      <w:pPr>
        <w:pStyle w:val="Pagrindinistekstas"/>
        <w:tabs>
          <w:tab w:val="left" w:pos="142"/>
          <w:tab w:val="left" w:pos="1134"/>
        </w:tabs>
        <w:ind w:firstLine="851"/>
        <w:jc w:val="both"/>
        <w:rPr>
          <w:spacing w:val="-8"/>
          <w:szCs w:val="24"/>
        </w:rPr>
      </w:pPr>
      <w:r w:rsidRPr="00A648DF">
        <w:rPr>
          <w:szCs w:val="24"/>
        </w:rPr>
        <w:t xml:space="preserve">4. </w:t>
      </w:r>
      <w:r w:rsidRPr="00A648DF">
        <w:rPr>
          <w:spacing w:val="-8"/>
          <w:szCs w:val="24"/>
        </w:rPr>
        <w:t>0,7 proc. nekilnojamojo turto mokestinės vertės – kolektyvinio investavimo subjektams.</w:t>
      </w:r>
    </w:p>
    <w:p w14:paraId="2D915C06" w14:textId="13FD3990" w:rsidR="00B05AC9" w:rsidRPr="00A648DF" w:rsidRDefault="00B05AC9" w:rsidP="00A648DF">
      <w:pPr>
        <w:pStyle w:val="Pagrindinistekstas"/>
        <w:tabs>
          <w:tab w:val="left" w:pos="142"/>
          <w:tab w:val="left" w:pos="1134"/>
        </w:tabs>
        <w:ind w:firstLine="851"/>
        <w:jc w:val="both"/>
        <w:rPr>
          <w:szCs w:val="24"/>
        </w:rPr>
      </w:pPr>
      <w:r w:rsidRPr="00A648DF">
        <w:rPr>
          <w:szCs w:val="24"/>
        </w:rPr>
        <w:t>5. 3 proc. nekilnojamojo turto mokestinės vertės – už patalpas ir statinius, kurie apleisti ar neprižiūrimi.</w:t>
      </w:r>
    </w:p>
    <w:p w14:paraId="3C841BE9" w14:textId="77777777" w:rsidR="00B05AC9" w:rsidRPr="00A648DF" w:rsidRDefault="00B05AC9" w:rsidP="00A648DF">
      <w:pPr>
        <w:pStyle w:val="Pagrindinistekstas"/>
        <w:ind w:firstLine="851"/>
        <w:jc w:val="both"/>
        <w:rPr>
          <w:szCs w:val="24"/>
        </w:rPr>
      </w:pPr>
      <w:r w:rsidRPr="00A648DF">
        <w:rPr>
          <w:szCs w:val="24"/>
        </w:rPr>
        <w:t xml:space="preserve"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</w:t>
      </w:r>
      <w:r w:rsidRPr="00A648DF">
        <w:rPr>
          <w:szCs w:val="24"/>
        </w:rPr>
        <w:br/>
        <w:t>(A. Mickevičiaus g. 8A, LT-44312 Kaunas) Lietuvos Respublikos administracinių bylų teisenos įstatymo nustatyta tvarka per vieną mėnesį nuo jo paskelbimo arba įteikimo suinteresuotam asmeniui dienos.</w:t>
      </w:r>
    </w:p>
    <w:p w14:paraId="332F894B" w14:textId="77777777" w:rsidR="00B05AC9" w:rsidRPr="00A648DF" w:rsidRDefault="00B05AC9" w:rsidP="00A648DF">
      <w:pPr>
        <w:spacing w:line="360" w:lineRule="auto"/>
        <w:ind w:firstLine="851"/>
        <w:jc w:val="both"/>
        <w:rPr>
          <w:sz w:val="24"/>
          <w:szCs w:val="24"/>
        </w:rPr>
      </w:pPr>
    </w:p>
    <w:p w14:paraId="41B2DF4F" w14:textId="77777777" w:rsidR="00B05AC9" w:rsidRPr="00A648DF" w:rsidRDefault="00B05AC9" w:rsidP="00A648DF">
      <w:pPr>
        <w:spacing w:line="360" w:lineRule="auto"/>
        <w:ind w:firstLine="851"/>
        <w:jc w:val="both"/>
        <w:rPr>
          <w:sz w:val="24"/>
          <w:szCs w:val="24"/>
        </w:rPr>
      </w:pPr>
    </w:p>
    <w:p w14:paraId="062DA41B" w14:textId="34D5DF18" w:rsidR="00B05AC9" w:rsidRPr="00A648DF" w:rsidRDefault="00B05AC9" w:rsidP="00A648DF">
      <w:pPr>
        <w:spacing w:line="360" w:lineRule="auto"/>
        <w:jc w:val="both"/>
        <w:rPr>
          <w:sz w:val="24"/>
          <w:szCs w:val="24"/>
        </w:rPr>
      </w:pPr>
      <w:r w:rsidRPr="00A648DF">
        <w:rPr>
          <w:sz w:val="24"/>
          <w:szCs w:val="24"/>
        </w:rPr>
        <w:lastRenderedPageBreak/>
        <w:t>Savivaldybės meras</w:t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</w:r>
      <w:r w:rsidR="00DD280D">
        <w:rPr>
          <w:sz w:val="24"/>
          <w:szCs w:val="24"/>
        </w:rPr>
        <w:tab/>
        <w:t xml:space="preserve"> Valerijus Makūnas</w:t>
      </w:r>
    </w:p>
    <w:sectPr w:rsidR="00B05AC9" w:rsidRPr="00A648DF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8C7E8" w14:textId="77777777" w:rsidR="00FF10FE" w:rsidRDefault="00FF10FE">
      <w:r>
        <w:separator/>
      </w:r>
    </w:p>
  </w:endnote>
  <w:endnote w:type="continuationSeparator" w:id="0">
    <w:p w14:paraId="284E108E" w14:textId="77777777" w:rsidR="00FF10FE" w:rsidRDefault="00FF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3CF0" w14:textId="77777777" w:rsidR="00FF10FE" w:rsidRDefault="00FF10FE">
      <w:r>
        <w:separator/>
      </w:r>
    </w:p>
  </w:footnote>
  <w:footnote w:type="continuationSeparator" w:id="0">
    <w:p w14:paraId="371A8E03" w14:textId="77777777" w:rsidR="00FF10FE" w:rsidRDefault="00FF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7A493B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8F9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5F663F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6166"/>
    <w:rsid w:val="006A7779"/>
    <w:rsid w:val="006B059A"/>
    <w:rsid w:val="006B13E1"/>
    <w:rsid w:val="006B1568"/>
    <w:rsid w:val="006B1BB2"/>
    <w:rsid w:val="006B2FF0"/>
    <w:rsid w:val="006B5094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4A0B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493B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8DF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5AC9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80D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2250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F10FE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Loreta Ūsienė</cp:lastModifiedBy>
  <cp:revision>2</cp:revision>
  <cp:lastPrinted>2020-02-28T08:12:00Z</cp:lastPrinted>
  <dcterms:created xsi:type="dcterms:W3CDTF">2022-01-14T08:44:00Z</dcterms:created>
  <dcterms:modified xsi:type="dcterms:W3CDTF">2022-01-14T08:44:00Z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2e0f2766-b27c-4aff-8dc2-3fe86c0b1776</vt:lpwstr>
  </property>
</Properties>
</file>