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E5ED" w14:textId="688D6047" w:rsidR="00A20EF3" w:rsidRPr="008B4F36" w:rsidRDefault="00B72F68" w:rsidP="00A20EF3">
      <w:pPr>
        <w:pStyle w:val="Pavadinimas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14:paraId="71EC7768" w14:textId="77777777"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14:paraId="17ADC778" w14:textId="77777777" w:rsidR="00974B24" w:rsidRDefault="00A20EF3" w:rsidP="00492544">
      <w:pPr>
        <w:pStyle w:val="Antrat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0AFC05AB" w14:textId="77777777" w:rsidR="002D5A0D" w:rsidRPr="002D5A0D" w:rsidRDefault="002D5A0D" w:rsidP="002D5A0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5A0D">
        <w:rPr>
          <w:rFonts w:ascii="Times New Roman" w:hAnsi="Times New Roman"/>
          <w:b/>
          <w:sz w:val="24"/>
          <w:szCs w:val="24"/>
          <w:lang w:val="en-US"/>
        </w:rPr>
        <w:t>DĖL ŽEMĖS MOKESČIO 2021 M. TARIFŲ NUSTATYMO</w:t>
      </w:r>
    </w:p>
    <w:p w14:paraId="0172158A" w14:textId="77777777" w:rsidR="002D5A0D" w:rsidRPr="002D5A0D" w:rsidRDefault="002D5A0D" w:rsidP="002D5A0D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35619FA" w14:textId="772B2CD3" w:rsidR="002D5A0D" w:rsidRPr="002D5A0D" w:rsidRDefault="002D5A0D" w:rsidP="002D5A0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D5A0D">
        <w:rPr>
          <w:rFonts w:ascii="Times New Roman" w:hAnsi="Times New Roman"/>
          <w:sz w:val="24"/>
          <w:szCs w:val="24"/>
        </w:rPr>
        <w:t>2020 m. gegužės 28 d</w:t>
      </w:r>
      <w:r w:rsidRPr="002D5A0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5A0D">
        <w:rPr>
          <w:rFonts w:ascii="Times New Roman" w:hAnsi="Times New Roman"/>
          <w:sz w:val="24"/>
          <w:szCs w:val="24"/>
          <w:lang w:val="en-US"/>
        </w:rPr>
        <w:t>Nr. TS-</w:t>
      </w:r>
      <w:r w:rsidR="00E83211">
        <w:rPr>
          <w:rFonts w:ascii="Times New Roman" w:hAnsi="Times New Roman"/>
          <w:sz w:val="24"/>
          <w:szCs w:val="24"/>
          <w:lang w:val="en-US"/>
        </w:rPr>
        <w:t>200</w:t>
      </w:r>
    </w:p>
    <w:p w14:paraId="492F8D55" w14:textId="77777777" w:rsidR="002D5A0D" w:rsidRPr="002D5A0D" w:rsidRDefault="002D5A0D" w:rsidP="002D5A0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D5A0D">
        <w:rPr>
          <w:rFonts w:ascii="Times New Roman" w:hAnsi="Times New Roman"/>
          <w:sz w:val="24"/>
          <w:szCs w:val="24"/>
          <w:lang w:val="en-US"/>
        </w:rPr>
        <w:t>Kaunas</w:t>
      </w:r>
    </w:p>
    <w:p w14:paraId="404DE1B3" w14:textId="77777777" w:rsidR="002D5A0D" w:rsidRPr="002D5A0D" w:rsidRDefault="002D5A0D" w:rsidP="002D5A0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6D8787B" w14:textId="77777777" w:rsidR="002D5A0D" w:rsidRPr="002D5A0D" w:rsidRDefault="002D5A0D" w:rsidP="002D5A0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92C21A" w14:textId="77777777" w:rsidR="002D5A0D" w:rsidRPr="002D5A0D" w:rsidRDefault="002D5A0D" w:rsidP="002D5A0D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5A0D">
        <w:rPr>
          <w:rFonts w:ascii="Times New Roman" w:hAnsi="Times New Roman"/>
          <w:sz w:val="24"/>
          <w:szCs w:val="24"/>
        </w:rPr>
        <w:t xml:space="preserve">Vadovaudamasi </w:t>
      </w:r>
      <w:r w:rsidRPr="002D5A0D">
        <w:rPr>
          <w:rFonts w:ascii="Times New Roman" w:hAnsi="Times New Roman"/>
          <w:color w:val="262121"/>
          <w:sz w:val="24"/>
          <w:szCs w:val="24"/>
        </w:rPr>
        <w:t xml:space="preserve">Lietuvos Respublikos vietos savivaldos įstatymo 16 straipsnio </w:t>
      </w:r>
      <w:r w:rsidRPr="002D5A0D">
        <w:rPr>
          <w:rFonts w:ascii="Times New Roman" w:hAnsi="Times New Roman"/>
          <w:color w:val="262121"/>
          <w:sz w:val="24"/>
          <w:szCs w:val="24"/>
        </w:rPr>
        <w:br/>
        <w:t xml:space="preserve">2 dalies 37 punktu, Lietuvos Respublikos žemės mokesčio įstatymo 6 straipsniu, </w:t>
      </w:r>
      <w:r w:rsidRPr="002D5A0D">
        <w:rPr>
          <w:rFonts w:ascii="Times New Roman" w:hAnsi="Times New Roman"/>
          <w:sz w:val="24"/>
          <w:szCs w:val="24"/>
        </w:rPr>
        <w:t>Kauno rajono savivaldybės taryba  n u s p r e n d ž i a:</w:t>
      </w:r>
    </w:p>
    <w:p w14:paraId="4E2D3ADB" w14:textId="61F15482" w:rsidR="002D5A0D" w:rsidRPr="002D5A0D" w:rsidRDefault="002D5A0D" w:rsidP="002D5A0D">
      <w:pPr>
        <w:tabs>
          <w:tab w:val="left" w:pos="567"/>
        </w:tabs>
        <w:spacing w:line="360" w:lineRule="auto"/>
        <w:ind w:firstLine="851"/>
        <w:jc w:val="both"/>
        <w:rPr>
          <w:rFonts w:ascii="Times New Roman" w:hAnsi="Times New Roman"/>
          <w:sz w:val="24"/>
          <w:lang w:eastAsia="en-US" w:bidi="he-IL"/>
        </w:rPr>
      </w:pPr>
      <w:r w:rsidRPr="002D5A0D">
        <w:rPr>
          <w:rFonts w:ascii="Times New Roman" w:hAnsi="Times New Roman"/>
          <w:sz w:val="24"/>
          <w:lang w:eastAsia="en-US" w:bidi="he-IL"/>
        </w:rPr>
        <w:t xml:space="preserve">Nustatyti Kauno rajono savivaldybės teritorijoje esančios žemės mokesčio tarifus </w:t>
      </w:r>
      <w:r>
        <w:rPr>
          <w:rFonts w:ascii="Times New Roman" w:hAnsi="Times New Roman"/>
          <w:sz w:val="24"/>
          <w:lang w:eastAsia="en-US" w:bidi="he-IL"/>
        </w:rPr>
        <w:br/>
      </w:r>
      <w:r w:rsidRPr="002D5A0D">
        <w:rPr>
          <w:rFonts w:ascii="Times New Roman" w:hAnsi="Times New Roman"/>
          <w:sz w:val="24"/>
          <w:lang w:eastAsia="en-US" w:bidi="he-IL"/>
        </w:rPr>
        <w:t>2021 m. mokestiniam laikotarpiui (procentais nuo žemės mokestinės vertės):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150"/>
        <w:gridCol w:w="1416"/>
        <w:gridCol w:w="3040"/>
        <w:gridCol w:w="1346"/>
        <w:gridCol w:w="1509"/>
      </w:tblGrid>
      <w:tr w:rsidR="002D5A0D" w:rsidRPr="002D5A0D" w14:paraId="01D13D18" w14:textId="77777777" w:rsidTr="002D5A0D">
        <w:trPr>
          <w:trHeight w:val="1384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7D47A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1BE5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Paskirties kodas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DF649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Naudojimo būdo kodas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1D0B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Paskirties pavadinimas / Naudojimo būdo pavadinimas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169F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Žemės mokesčių tarifas</w:t>
            </w:r>
          </w:p>
          <w:p w14:paraId="1469B39F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(procentai)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96C8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Verčių zonos</w:t>
            </w:r>
          </w:p>
        </w:tc>
      </w:tr>
      <w:tr w:rsidR="002D5A0D" w:rsidRPr="002D5A0D" w14:paraId="30794C06" w14:textId="77777777" w:rsidTr="002D5A0D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6B4E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61E9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F89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B31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0A3F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DAE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D5A0D" w:rsidRPr="002D5A0D" w14:paraId="04B3F1AC" w14:textId="77777777" w:rsidTr="002D5A0D">
        <w:trPr>
          <w:trHeight w:val="718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4AF0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9AF9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2EBB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8178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Žemės ūkio paskirties sklypai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A1A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3AF8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 xml:space="preserve">16.1–16.8 ir 16.10 </w:t>
            </w:r>
          </w:p>
        </w:tc>
      </w:tr>
      <w:tr w:rsidR="002D5A0D" w:rsidRPr="002D5A0D" w14:paraId="2457D7BC" w14:textId="77777777" w:rsidTr="002D5A0D">
        <w:trPr>
          <w:trHeight w:val="427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0218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057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F21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313B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488D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11D5" w14:textId="77777777" w:rsidR="002D5A0D" w:rsidRPr="002D5A0D" w:rsidRDefault="002D5A0D" w:rsidP="002D5A0D">
            <w:pPr>
              <w:spacing w:before="100" w:beforeAutospacing="1" w:after="100" w:afterAutospacing="1"/>
              <w:ind w:left="-159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 xml:space="preserve">16.9 ir visose likusiose </w:t>
            </w:r>
          </w:p>
        </w:tc>
      </w:tr>
      <w:tr w:rsidR="002D5A0D" w:rsidRPr="002D5A0D" w14:paraId="2370A000" w14:textId="77777777" w:rsidTr="002D5A0D">
        <w:trPr>
          <w:trHeight w:val="113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FDB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DA7E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F6F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300,328,329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C18B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Mėgėjų sodų žemės sklypai ir sodininkų bendrijų bendrojo naudojimo žemės sklypai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BA7A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B10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56A5D692" w14:textId="77777777" w:rsidTr="002D5A0D">
        <w:trPr>
          <w:trHeight w:val="661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E6A9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9FE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8DAD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301,302,303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E0E3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Specializuotų ūkių žemės sklypai, rekreacinio naudojimo žemės sklypai ir kiti žemės ūkio paskirties sklypai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69C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3D1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16.1–16.8 ir 16.10</w:t>
            </w:r>
          </w:p>
        </w:tc>
      </w:tr>
      <w:tr w:rsidR="002D5A0D" w:rsidRPr="002D5A0D" w14:paraId="36241A3F" w14:textId="77777777" w:rsidTr="002D5A0D">
        <w:trPr>
          <w:trHeight w:val="446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829F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D099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5852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1A5A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E35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1338" w14:textId="77777777" w:rsidR="002D5A0D" w:rsidRPr="002D5A0D" w:rsidRDefault="002D5A0D" w:rsidP="002D5A0D">
            <w:pPr>
              <w:spacing w:before="100" w:beforeAutospacing="1" w:after="100" w:afterAutospacing="1"/>
              <w:ind w:left="-159" w:right="-11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2D5A0D" w:rsidRPr="002D5A0D" w14:paraId="41F01C90" w14:textId="77777777" w:rsidTr="002D5A0D">
        <w:trPr>
          <w:trHeight w:val="643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A0A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0DBD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EFE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BF32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Miškų ūkio paskirties sklypai (šiuo atveju apmokestinama miškų ūkio paskirties žemėje esanti ne miško žemė)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BD2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4348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16.1–16.8 ir 16.10</w:t>
            </w:r>
          </w:p>
        </w:tc>
      </w:tr>
      <w:tr w:rsidR="002D5A0D" w:rsidRPr="002D5A0D" w14:paraId="41740F4F" w14:textId="77777777" w:rsidTr="002D5A0D">
        <w:trPr>
          <w:trHeight w:val="1093"/>
        </w:trPr>
        <w:tc>
          <w:tcPr>
            <w:tcW w:w="7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A05F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311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B56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B731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C42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78A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2D5A0D" w:rsidRPr="002D5A0D" w14:paraId="13CDF4EF" w14:textId="77777777" w:rsidTr="00EA6CED">
        <w:trPr>
          <w:trHeight w:val="273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A7C2" w14:textId="77777777" w:rsidR="002D5A0D" w:rsidRPr="002D5A0D" w:rsidRDefault="002D5A0D" w:rsidP="00EA6C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AAA5" w14:textId="77777777" w:rsidR="002D5A0D" w:rsidRPr="002D5A0D" w:rsidRDefault="002D5A0D" w:rsidP="00EA6C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EBC" w14:textId="77777777" w:rsidR="002D5A0D" w:rsidRPr="002D5A0D" w:rsidRDefault="002D5A0D" w:rsidP="00EA6C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E044" w14:textId="77777777" w:rsidR="002D5A0D" w:rsidRPr="002D5A0D" w:rsidRDefault="002D5A0D" w:rsidP="00EA6C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4C7E" w14:textId="77777777" w:rsidR="002D5A0D" w:rsidRPr="002D5A0D" w:rsidRDefault="002D5A0D" w:rsidP="00EA6C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7C07" w14:textId="77777777" w:rsidR="002D5A0D" w:rsidRPr="002D5A0D" w:rsidRDefault="002D5A0D" w:rsidP="00EA6C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A0D" w:rsidRPr="002D5A0D" w14:paraId="00FC37ED" w14:textId="77777777" w:rsidTr="002D5A0D">
        <w:trPr>
          <w:trHeight w:val="369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1A79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667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497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D4C4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Konservacinės paskirties žemės sklypai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0CCA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73F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16.1–16.8 ir 16.10</w:t>
            </w:r>
          </w:p>
        </w:tc>
      </w:tr>
      <w:tr w:rsidR="002D5A0D" w:rsidRPr="002D5A0D" w14:paraId="5FCA0056" w14:textId="77777777" w:rsidTr="002D5A0D">
        <w:trPr>
          <w:trHeight w:val="696"/>
        </w:trPr>
        <w:tc>
          <w:tcPr>
            <w:tcW w:w="7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423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C80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47E8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5711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DB1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499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2D5A0D" w:rsidRPr="002D5A0D" w14:paraId="19EC53BB" w14:textId="77777777" w:rsidTr="002D5A0D">
        <w:trPr>
          <w:trHeight w:val="39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E49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A1C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7ED2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14FC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Vandens ūkio paskirties žemės sklypai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C117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7C60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16.1–16.8 ir 16.10</w:t>
            </w:r>
          </w:p>
        </w:tc>
      </w:tr>
      <w:tr w:rsidR="002D5A0D" w:rsidRPr="002D5A0D" w14:paraId="2942E91E" w14:textId="77777777" w:rsidTr="002D5A0D">
        <w:trPr>
          <w:trHeight w:val="685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F32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8D7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ACF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F858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15A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28D2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2D5A0D" w:rsidRPr="002D5A0D" w14:paraId="569019E3" w14:textId="77777777" w:rsidTr="002D5A0D">
        <w:trPr>
          <w:trHeight w:val="67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DBE0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C7CA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58B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3CA4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Laisvos valstybės žemės fondas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3E3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874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7E622BEB" w14:textId="77777777" w:rsidTr="002D5A0D">
        <w:trPr>
          <w:trHeight w:val="41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FFAA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13A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6B27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7D87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Kita (vandens telkinys)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6D07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55DE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4F50D1CD" w14:textId="77777777" w:rsidTr="002D5A0D">
        <w:trPr>
          <w:trHeight w:val="4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C36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B84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892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7A74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Kitos paskirties žemės sklypai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938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0,7 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5E5D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 </w:t>
            </w:r>
          </w:p>
        </w:tc>
      </w:tr>
      <w:tr w:rsidR="002D5A0D" w:rsidRPr="002D5A0D" w14:paraId="016DC808" w14:textId="77777777" w:rsidTr="002D5A0D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924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310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390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314, 327, 315, 320,324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7B76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Gyvenamosios teritorijos, visuomeninės paskirties teritorijos, bendro naudojimo teritorijos, atskirųjų želdynų teritorijos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477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914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60EF2215" w14:textId="77777777" w:rsidTr="002D5A0D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84B7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7.2. 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47F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618A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316,318, 323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B54F" w14:textId="77777777" w:rsidR="002D5A0D" w:rsidRPr="002D5A0D" w:rsidRDefault="002D5A0D" w:rsidP="002D5A0D">
            <w:pPr>
              <w:spacing w:before="100" w:beforeAutospacing="1" w:after="100" w:afterAutospacing="1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Pramonės ir sandėliavimo objektų teritorijos, inžinerinės infrastruktūros teritorijos, atliekų saugojimo teritorijos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9128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963A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5B5EC5AE" w14:textId="77777777" w:rsidTr="002D5A0D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78DD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8C14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B449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317, 319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FE8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Komercinės paskirties objektų teritorijos, rekreacinės teritorijos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214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6AE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568B62F7" w14:textId="77777777" w:rsidTr="002D5A0D">
        <w:trPr>
          <w:trHeight w:val="393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9307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7.4. 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662E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EF77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321,322,325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92B4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Naudingųjų iškasenų teritorijos, teritorijos krašto apsaugai, teritorijos valstybės sienos apsaugai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E18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CABB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16.1–16.8 ir 16.10</w:t>
            </w:r>
          </w:p>
        </w:tc>
      </w:tr>
      <w:tr w:rsidR="002D5A0D" w:rsidRPr="002D5A0D" w14:paraId="69CBC974" w14:textId="77777777" w:rsidTr="002D5A0D">
        <w:trPr>
          <w:trHeight w:val="440"/>
        </w:trPr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8150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9CE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FE4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5BCF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08DE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D91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16.9 ir visose likusiose</w:t>
            </w:r>
          </w:p>
        </w:tc>
      </w:tr>
      <w:tr w:rsidR="002D5A0D" w:rsidRPr="002D5A0D" w14:paraId="39CC11A6" w14:textId="77777777" w:rsidTr="002D5A0D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4447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292A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1422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330,331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6180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Vienbučių ir dvibučių gyvenamųjų pastatų teritorijos, daugiabučių gyvenamųjų pastatų ir bendrabučių teritorijos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3CC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3B05" w14:textId="77777777" w:rsidR="002D5A0D" w:rsidRPr="002D5A0D" w:rsidRDefault="002D5A0D" w:rsidP="002D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67F833D9" w14:textId="77777777" w:rsidTr="002D5A0D">
        <w:trPr>
          <w:trHeight w:val="83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D72F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7.6. 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03A9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3F3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332,333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C23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Susisiekimo, inžinerinių komunikacijų aptarnavimo teritorijos, susisiekimo, inžinerinių tinklų koridorių teritorijos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B56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530F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77626F0A" w14:textId="77777777" w:rsidTr="002D5A0D"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FE0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FF21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Visiems kitiems šios lentelės 1–7 punktuose nenurodytiems žemės sklypams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4B63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E9DC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  <w:tr w:rsidR="002D5A0D" w:rsidRPr="002D5A0D" w14:paraId="3941C83B" w14:textId="77777777" w:rsidTr="002D5A0D">
        <w:trPr>
          <w:trHeight w:val="60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D5D6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851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8065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7BC7" w14:textId="77777777" w:rsidR="002D5A0D" w:rsidRPr="002D5A0D" w:rsidRDefault="002D5A0D" w:rsidP="002D5A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Netvarkomiems ir apleistiems žemės sklypams arba naudojamiems ne pagal paskirtį žemės sklypams (neatsižvelgiant į žemės paskirtį, taikoma visam sklypui)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805F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98BF" w14:textId="77777777" w:rsidR="002D5A0D" w:rsidRPr="002D5A0D" w:rsidRDefault="002D5A0D" w:rsidP="002D5A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A0D">
              <w:rPr>
                <w:rFonts w:ascii="Times New Roman" w:hAnsi="Times New Roman"/>
                <w:sz w:val="24"/>
                <w:szCs w:val="24"/>
              </w:rPr>
              <w:t>Visos</w:t>
            </w:r>
          </w:p>
        </w:tc>
      </w:tr>
    </w:tbl>
    <w:p w14:paraId="2BAB4831" w14:textId="77777777" w:rsidR="002D5A0D" w:rsidRPr="002D5A0D" w:rsidRDefault="002D5A0D" w:rsidP="002D5A0D">
      <w:pPr>
        <w:tabs>
          <w:tab w:val="left" w:pos="993"/>
        </w:tabs>
        <w:spacing w:before="100" w:beforeAutospacing="1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5A0D">
        <w:rPr>
          <w:rFonts w:ascii="Times New Roman" w:hAnsi="Times New Roman"/>
          <w:sz w:val="24"/>
          <w:szCs w:val="24"/>
        </w:rPr>
        <w:lastRenderedPageBreak/>
        <w:t xml:space="preserve"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</w:t>
      </w:r>
      <w:r w:rsidRPr="002D5A0D">
        <w:rPr>
          <w:rFonts w:ascii="Times New Roman" w:hAnsi="Times New Roman"/>
          <w:sz w:val="24"/>
          <w:szCs w:val="24"/>
        </w:rPr>
        <w:br/>
        <w:t>(A. Mickevičiaus g. 8A, LT-44312 Kaunas) Lietuvos Respublikos administracinių bylų teisenos įstatymo nustatyta tvarka per vieną mėnesį nuo šio sprendimo paskelbimo arba įteikimo suinteresuotam asmeniui dienos.</w:t>
      </w:r>
    </w:p>
    <w:p w14:paraId="64FD4196" w14:textId="77777777" w:rsidR="002D5A0D" w:rsidRPr="002D5A0D" w:rsidRDefault="002D5A0D" w:rsidP="002D5A0D">
      <w:pPr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2CA03C3" w14:textId="41FF383A" w:rsidR="002D5A0D" w:rsidRPr="002D5A0D" w:rsidRDefault="002D5A0D" w:rsidP="002D5A0D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2D5A0D">
        <w:rPr>
          <w:rFonts w:ascii="Times New Roman" w:hAnsi="Times New Roman"/>
          <w:sz w:val="24"/>
          <w:szCs w:val="24"/>
        </w:rPr>
        <w:t xml:space="preserve">Savivaldybės meras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Valerijus Makūnas</w:t>
      </w:r>
    </w:p>
    <w:p w14:paraId="7AFF3BBC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A38AB7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0D6C38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FD5CBD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DB8192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C069FBF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2B36D5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E3580D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B5E04A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6A2A23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DF3D7C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467D70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46FEC9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A961B3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515F374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29AAC4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890455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7816A3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00911F4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70293F5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F3016E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8ADA96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F08F78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43F7BFF" w14:textId="771CF09E" w:rsid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47DEA7" w14:textId="77777777" w:rsidR="002D5A0D" w:rsidRPr="002D5A0D" w:rsidRDefault="002D5A0D" w:rsidP="002D5A0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2D5A0D" w:rsidRPr="002D5A0D" w:rsidSect="00AB0CA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BACA8" w14:textId="77777777" w:rsidR="000B2299" w:rsidRDefault="000B2299">
      <w:r>
        <w:separator/>
      </w:r>
    </w:p>
  </w:endnote>
  <w:endnote w:type="continuationSeparator" w:id="0">
    <w:p w14:paraId="526D184F" w14:textId="77777777" w:rsidR="000B2299" w:rsidRDefault="000B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8D49" w14:textId="77777777" w:rsidR="000B2299" w:rsidRDefault="000B2299">
      <w:r>
        <w:separator/>
      </w:r>
    </w:p>
  </w:footnote>
  <w:footnote w:type="continuationSeparator" w:id="0">
    <w:p w14:paraId="1EC021EC" w14:textId="77777777" w:rsidR="000B2299" w:rsidRDefault="000B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1B18C4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0923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1481"/>
    <w:multiLevelType w:val="hybridMultilevel"/>
    <w:tmpl w:val="D4FEA188"/>
    <w:lvl w:ilvl="0" w:tplc="50FA0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299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989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18C4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27A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5A0D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62E"/>
    <w:rsid w:val="003A386B"/>
    <w:rsid w:val="003A3CA3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6EE9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0629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3211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4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Antrinispavadinimas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3</Pages>
  <Words>2112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Loreta Ūsienė</cp:lastModifiedBy>
  <cp:revision>2</cp:revision>
  <cp:lastPrinted>2020-05-28T10:54:00Z</cp:lastPrinted>
  <dcterms:created xsi:type="dcterms:W3CDTF">2021-01-07T13:44:00Z</dcterms:created>
  <dcterms:modified xsi:type="dcterms:W3CDTF">2021-01-07T13:44:00Z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685ca47c-68ec-4ffd-896e-5b22dbc5ffda</vt:lpwstr>
  </property>
</Properties>
</file>