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3" w:rsidRPr="008B4F36" w:rsidRDefault="003021C7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A20EF3" w:rsidRPr="008B4F36">
        <w:rPr>
          <w:szCs w:val="28"/>
        </w:rPr>
        <w:t xml:space="preserve"> POSĖDIS</w:t>
      </w:r>
    </w:p>
    <w:p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:rsidR="00974B24" w:rsidRDefault="00A20EF3" w:rsidP="00492544">
      <w:pPr>
        <w:pStyle w:val="Antrat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540F84" w:rsidRPr="002F5B38" w:rsidRDefault="00540F84" w:rsidP="00540F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ŽEMĖS MOKESČIO 2020</w:t>
      </w:r>
      <w:r w:rsidRPr="002F5B38">
        <w:rPr>
          <w:rFonts w:ascii="Times New Roman" w:hAnsi="Times New Roman"/>
          <w:b/>
          <w:sz w:val="24"/>
          <w:szCs w:val="24"/>
        </w:rPr>
        <w:t xml:space="preserve"> M. TARIFŲ NUSTATYMO</w:t>
      </w:r>
    </w:p>
    <w:p w:rsidR="00540F84" w:rsidRPr="00540F84" w:rsidRDefault="00540F84" w:rsidP="00540F84">
      <w:pPr>
        <w:jc w:val="center"/>
        <w:rPr>
          <w:rFonts w:ascii="Times New Roman" w:hAnsi="Times New Roman"/>
          <w:sz w:val="24"/>
          <w:szCs w:val="24"/>
        </w:rPr>
      </w:pPr>
    </w:p>
    <w:p w:rsidR="00540F84" w:rsidRPr="00426030" w:rsidRDefault="00540F84" w:rsidP="00540F84">
      <w:pPr>
        <w:jc w:val="center"/>
        <w:rPr>
          <w:rFonts w:ascii="Times New Roman" w:hAnsi="Times New Roman"/>
          <w:sz w:val="24"/>
          <w:szCs w:val="24"/>
        </w:rPr>
      </w:pPr>
      <w:r w:rsidRPr="000177E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177E4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gegužės</w:t>
      </w:r>
      <w:r w:rsidRPr="0001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0177E4">
        <w:rPr>
          <w:rFonts w:ascii="Times New Roman" w:hAnsi="Times New Roman"/>
          <w:sz w:val="24"/>
          <w:szCs w:val="24"/>
        </w:rPr>
        <w:t>d</w:t>
      </w:r>
      <w:r w:rsidRPr="00426030">
        <w:rPr>
          <w:rFonts w:ascii="Times New Roman" w:hAnsi="Times New Roman"/>
          <w:sz w:val="24"/>
          <w:szCs w:val="24"/>
        </w:rPr>
        <w:t>. Nr.</w:t>
      </w:r>
      <w:r>
        <w:rPr>
          <w:rFonts w:ascii="Times New Roman" w:hAnsi="Times New Roman"/>
          <w:sz w:val="24"/>
          <w:szCs w:val="24"/>
        </w:rPr>
        <w:t xml:space="preserve"> TS-</w:t>
      </w:r>
      <w:r w:rsidR="000D265E">
        <w:rPr>
          <w:rFonts w:ascii="Times New Roman" w:hAnsi="Times New Roman"/>
          <w:sz w:val="24"/>
          <w:szCs w:val="24"/>
        </w:rPr>
        <w:t>164</w:t>
      </w:r>
    </w:p>
    <w:p w:rsidR="00540F84" w:rsidRPr="00426030" w:rsidRDefault="00540F84" w:rsidP="00540F84">
      <w:pPr>
        <w:jc w:val="center"/>
        <w:rPr>
          <w:rFonts w:ascii="Times New Roman" w:hAnsi="Times New Roman"/>
          <w:sz w:val="24"/>
          <w:szCs w:val="24"/>
        </w:rPr>
      </w:pPr>
      <w:r w:rsidRPr="00426030">
        <w:rPr>
          <w:rFonts w:ascii="Times New Roman" w:hAnsi="Times New Roman"/>
          <w:sz w:val="24"/>
          <w:szCs w:val="24"/>
        </w:rPr>
        <w:t>Kaunas</w:t>
      </w:r>
    </w:p>
    <w:p w:rsidR="00540F84" w:rsidRPr="00540F84" w:rsidRDefault="00540F84" w:rsidP="00540F84">
      <w:pPr>
        <w:jc w:val="center"/>
        <w:rPr>
          <w:rFonts w:ascii="Times New Roman" w:hAnsi="Times New Roman"/>
          <w:sz w:val="24"/>
          <w:szCs w:val="24"/>
        </w:rPr>
      </w:pPr>
    </w:p>
    <w:p w:rsidR="00540F84" w:rsidRPr="00540F84" w:rsidRDefault="00540F84" w:rsidP="00540F84">
      <w:pPr>
        <w:jc w:val="center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2201">
        <w:rPr>
          <w:rFonts w:ascii="Times New Roman" w:hAnsi="Times New Roman"/>
          <w:sz w:val="24"/>
          <w:szCs w:val="24"/>
        </w:rPr>
        <w:t xml:space="preserve">Vadovaudamasi </w:t>
      </w:r>
      <w:r w:rsidRPr="009B2201">
        <w:rPr>
          <w:rFonts w:ascii="Times New Roman" w:hAnsi="Times New Roman"/>
          <w:color w:val="262121"/>
          <w:sz w:val="24"/>
          <w:szCs w:val="24"/>
        </w:rPr>
        <w:t xml:space="preserve">Lietuvos Respublikos vietos savivaldos įstatymo 16 straipsnio </w:t>
      </w:r>
      <w:r>
        <w:rPr>
          <w:rFonts w:ascii="Times New Roman" w:hAnsi="Times New Roman"/>
          <w:color w:val="262121"/>
          <w:sz w:val="24"/>
          <w:szCs w:val="24"/>
        </w:rPr>
        <w:br/>
      </w:r>
      <w:r w:rsidRPr="009B2201">
        <w:rPr>
          <w:rFonts w:ascii="Times New Roman" w:hAnsi="Times New Roman"/>
          <w:color w:val="262121"/>
          <w:sz w:val="24"/>
          <w:szCs w:val="24"/>
        </w:rPr>
        <w:t>2 dalies 37</w:t>
      </w:r>
      <w:r>
        <w:rPr>
          <w:rFonts w:ascii="Times New Roman" w:hAnsi="Times New Roman"/>
          <w:color w:val="262121"/>
          <w:sz w:val="24"/>
          <w:szCs w:val="24"/>
        </w:rPr>
        <w:t> </w:t>
      </w:r>
      <w:r w:rsidRPr="009B2201">
        <w:rPr>
          <w:rFonts w:ascii="Times New Roman" w:hAnsi="Times New Roman"/>
          <w:color w:val="262121"/>
          <w:sz w:val="24"/>
          <w:szCs w:val="24"/>
        </w:rPr>
        <w:t xml:space="preserve">punktu, </w:t>
      </w:r>
      <w:r>
        <w:rPr>
          <w:rFonts w:ascii="Times New Roman" w:hAnsi="Times New Roman"/>
          <w:color w:val="262121"/>
          <w:sz w:val="24"/>
          <w:szCs w:val="24"/>
        </w:rPr>
        <w:t>Lietuvos Respublikos žemės mokesčio įstatymo</w:t>
      </w:r>
      <w:r w:rsidRPr="009B2201">
        <w:rPr>
          <w:rFonts w:ascii="Times New Roman" w:hAnsi="Times New Roman"/>
          <w:color w:val="262121"/>
          <w:sz w:val="24"/>
          <w:szCs w:val="24"/>
        </w:rPr>
        <w:t xml:space="preserve"> </w:t>
      </w:r>
      <w:r>
        <w:rPr>
          <w:rFonts w:ascii="Times New Roman" w:hAnsi="Times New Roman"/>
          <w:color w:val="262121"/>
          <w:sz w:val="24"/>
          <w:szCs w:val="24"/>
        </w:rPr>
        <w:t xml:space="preserve">6 straipsniu, </w:t>
      </w:r>
      <w:r w:rsidRPr="009B2201">
        <w:rPr>
          <w:rFonts w:ascii="Times New Roman" w:hAnsi="Times New Roman"/>
          <w:sz w:val="24"/>
          <w:szCs w:val="24"/>
        </w:rPr>
        <w:t xml:space="preserve">Kauno rajono savivaldybės taryba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201">
        <w:rPr>
          <w:rFonts w:ascii="Times New Roman" w:hAnsi="Times New Roman"/>
          <w:sz w:val="24"/>
          <w:szCs w:val="24"/>
        </w:rPr>
        <w:t>n u s p r e n d ž i a</w:t>
      </w:r>
      <w:r>
        <w:rPr>
          <w:rFonts w:ascii="Times New Roman" w:hAnsi="Times New Roman"/>
          <w:sz w:val="24"/>
          <w:szCs w:val="24"/>
        </w:rPr>
        <w:t>:</w:t>
      </w:r>
    </w:p>
    <w:p w:rsidR="00540F84" w:rsidRPr="001E364D" w:rsidRDefault="00540F84" w:rsidP="00540F84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4"/>
          <w:lang w:eastAsia="en-US" w:bidi="he-IL"/>
        </w:rPr>
      </w:pPr>
      <w:r w:rsidRPr="003062D6">
        <w:rPr>
          <w:rFonts w:ascii="Times New Roman" w:hAnsi="Times New Roman"/>
          <w:sz w:val="24"/>
          <w:lang w:eastAsia="en-US" w:bidi="he-IL"/>
        </w:rPr>
        <w:t xml:space="preserve">Nustatyti </w:t>
      </w:r>
      <w:r>
        <w:rPr>
          <w:rFonts w:ascii="Times New Roman" w:hAnsi="Times New Roman"/>
          <w:sz w:val="24"/>
          <w:lang w:eastAsia="en-US" w:bidi="he-IL"/>
        </w:rPr>
        <w:t xml:space="preserve">Kauno rajono savivaldybės teritorijoje esančios </w:t>
      </w:r>
      <w:r w:rsidRPr="003062D6">
        <w:rPr>
          <w:rFonts w:ascii="Times New Roman" w:hAnsi="Times New Roman"/>
          <w:sz w:val="24"/>
          <w:lang w:eastAsia="en-US" w:bidi="he-IL"/>
        </w:rPr>
        <w:t>žemės mokesčio tarifus</w:t>
      </w:r>
      <w:r>
        <w:rPr>
          <w:rFonts w:ascii="Times New Roman" w:hAnsi="Times New Roman"/>
          <w:sz w:val="24"/>
          <w:lang w:eastAsia="en-US" w:bidi="he-IL"/>
        </w:rPr>
        <w:t xml:space="preserve">    </w:t>
      </w:r>
      <w:r w:rsidRPr="003062D6">
        <w:rPr>
          <w:rFonts w:ascii="Times New Roman" w:hAnsi="Times New Roman"/>
          <w:sz w:val="24"/>
          <w:lang w:eastAsia="en-US" w:bidi="he-IL"/>
        </w:rPr>
        <w:t>20</w:t>
      </w:r>
      <w:r>
        <w:rPr>
          <w:rFonts w:ascii="Times New Roman" w:hAnsi="Times New Roman"/>
          <w:sz w:val="24"/>
          <w:lang w:eastAsia="en-US" w:bidi="he-IL"/>
        </w:rPr>
        <w:t>20</w:t>
      </w:r>
      <w:r w:rsidRPr="003062D6">
        <w:rPr>
          <w:rFonts w:ascii="Times New Roman" w:hAnsi="Times New Roman"/>
          <w:sz w:val="24"/>
          <w:lang w:eastAsia="en-US" w:bidi="he-IL"/>
        </w:rPr>
        <w:t xml:space="preserve"> m</w:t>
      </w:r>
      <w:r>
        <w:rPr>
          <w:rFonts w:ascii="Times New Roman" w:hAnsi="Times New Roman"/>
          <w:sz w:val="24"/>
          <w:lang w:eastAsia="en-US" w:bidi="he-IL"/>
        </w:rPr>
        <w:t>.</w:t>
      </w:r>
      <w:r w:rsidRPr="003062D6">
        <w:rPr>
          <w:rFonts w:ascii="Times New Roman" w:hAnsi="Times New Roman"/>
          <w:sz w:val="24"/>
          <w:lang w:eastAsia="en-US" w:bidi="he-IL"/>
        </w:rPr>
        <w:t xml:space="preserve"> </w:t>
      </w:r>
      <w:r>
        <w:rPr>
          <w:rFonts w:ascii="Times New Roman" w:hAnsi="Times New Roman"/>
          <w:sz w:val="24"/>
          <w:lang w:eastAsia="en-US" w:bidi="he-IL"/>
        </w:rPr>
        <w:t>mokestiniam laikotarpiui (procentais nuo žemės mokestinės vertės):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50"/>
        <w:gridCol w:w="1416"/>
        <w:gridCol w:w="3213"/>
        <w:gridCol w:w="1356"/>
        <w:gridCol w:w="1395"/>
      </w:tblGrid>
      <w:tr w:rsidR="00540F84" w:rsidRPr="00F06013" w:rsidTr="00ED39A3">
        <w:trPr>
          <w:trHeight w:val="138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84" w:rsidRPr="00F06013" w:rsidRDefault="00540F84" w:rsidP="00ED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84" w:rsidRPr="00F06013" w:rsidRDefault="00540F84" w:rsidP="00ED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Paskirties kodas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0F84" w:rsidRPr="00F06013" w:rsidRDefault="00540F84" w:rsidP="00ED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Naudojimo būdo kodas</w:t>
            </w:r>
          </w:p>
        </w:tc>
        <w:tc>
          <w:tcPr>
            <w:tcW w:w="3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84" w:rsidRPr="00F06013" w:rsidRDefault="00540F84" w:rsidP="00ED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Paskirties pavadinimas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Naudojimo būdo pavadinimas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84" w:rsidRPr="00F06013" w:rsidRDefault="00540F84" w:rsidP="00ED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Žemės mokesčių tarifa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540F84" w:rsidRPr="00F06013" w:rsidRDefault="00540F84" w:rsidP="00ED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(procentai)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F84" w:rsidRPr="00F06013" w:rsidRDefault="00540F84" w:rsidP="00ED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Verčių zonos</w:t>
            </w:r>
          </w:p>
        </w:tc>
      </w:tr>
      <w:tr w:rsidR="00540F84" w:rsidRPr="00F06013" w:rsidTr="00ED39A3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40F84" w:rsidRPr="00F06013" w:rsidTr="00ED39A3">
        <w:trPr>
          <w:trHeight w:val="718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Žemės ūkio paskirties sklypai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16.1-16.8 ir 16.10 </w:t>
            </w:r>
          </w:p>
        </w:tc>
      </w:tr>
      <w:tr w:rsidR="00540F84" w:rsidRPr="00F06013" w:rsidTr="00ED39A3">
        <w:trPr>
          <w:trHeight w:val="427"/>
        </w:trPr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16.9 ir visose likusiose </w:t>
            </w:r>
          </w:p>
        </w:tc>
      </w:tr>
      <w:tr w:rsidR="00540F84" w:rsidRPr="00F06013" w:rsidTr="00ED39A3">
        <w:trPr>
          <w:trHeight w:val="113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300,328,329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Mėgėjų sodų žemės sklypai ir sodininkų bendrijų bendrojo naudojimo žemės sklypai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rPr>
          <w:trHeight w:val="661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301,302,303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Specializuotų ūkių žemės sklypai, rekreacinio naudojimo žemės sklypai ir kiti žemės ūkio paskirties sklypai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16.1-16.8 ir 16.10</w:t>
            </w:r>
          </w:p>
        </w:tc>
      </w:tr>
      <w:tr w:rsidR="00540F84" w:rsidRPr="00F06013" w:rsidTr="00ED39A3">
        <w:trPr>
          <w:trHeight w:val="446"/>
        </w:trPr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540F84" w:rsidRPr="00F06013" w:rsidTr="00ED39A3">
        <w:trPr>
          <w:trHeight w:val="643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Miškų ūkio paskirties sklypai (šiuo atveju apmokestinama miškų ūkio paskirties žemėje esanti ne miško žemė)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16.1-16.8 ir 16.10</w:t>
            </w:r>
          </w:p>
        </w:tc>
      </w:tr>
      <w:tr w:rsidR="00540F84" w:rsidRPr="00F06013" w:rsidTr="00ED39A3">
        <w:trPr>
          <w:trHeight w:val="1093"/>
        </w:trPr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540F84" w:rsidRPr="00F06013" w:rsidTr="00ED39A3">
        <w:trPr>
          <w:trHeight w:val="369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Konservacinės paskirties žemės sklypai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16.1-16.8 ir 16.10</w:t>
            </w:r>
          </w:p>
        </w:tc>
      </w:tr>
      <w:tr w:rsidR="00540F84" w:rsidRPr="00F06013" w:rsidTr="00ED39A3">
        <w:trPr>
          <w:trHeight w:val="1665"/>
        </w:trPr>
        <w:tc>
          <w:tcPr>
            <w:tcW w:w="7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540F84" w:rsidRPr="00F06013" w:rsidTr="00ED39A3">
        <w:trPr>
          <w:trHeight w:val="273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0F84" w:rsidRPr="00F06013" w:rsidTr="00ED39A3">
        <w:trPr>
          <w:trHeight w:val="39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Vandens ūkio paskirties žemės sklypai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16.1-16.8 ir 16.10</w:t>
            </w:r>
          </w:p>
        </w:tc>
      </w:tr>
      <w:tr w:rsidR="00540F84" w:rsidRPr="00F06013" w:rsidTr="00ED39A3">
        <w:trPr>
          <w:trHeight w:val="973"/>
        </w:trPr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540F84" w:rsidRPr="00F06013" w:rsidTr="00ED39A3">
        <w:trPr>
          <w:trHeight w:val="67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Laisvos valstybės žemės fondas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rPr>
          <w:trHeight w:val="41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 (vandens telkinys)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rPr>
          <w:trHeight w:val="40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Kitos paskirties žemės sklypai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Visos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F84" w:rsidRPr="00F06013" w:rsidTr="00ED39A3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314, 327</w:t>
            </w:r>
            <w:r>
              <w:rPr>
                <w:rFonts w:ascii="Times New Roman" w:hAnsi="Times New Roman"/>
                <w:sz w:val="24"/>
                <w:szCs w:val="24"/>
              </w:rPr>
              <w:t>, 315, 320,324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Gyvenamosios teritorijos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isuomeninės paskirties teritorijos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endro naudojimo teritorijos</w:t>
            </w:r>
            <w:r>
              <w:rPr>
                <w:rFonts w:ascii="Times New Roman" w:hAnsi="Times New Roman"/>
                <w:sz w:val="24"/>
                <w:szCs w:val="24"/>
              </w:rPr>
              <w:t>, atskirųjų želdynų teritorijos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.2.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316</w:t>
            </w:r>
            <w:r>
              <w:rPr>
                <w:rFonts w:ascii="Times New Roman" w:hAnsi="Times New Roman"/>
                <w:sz w:val="24"/>
                <w:szCs w:val="24"/>
              </w:rPr>
              <w:t>,318, 323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Pramonės ir sandėliavimo objektų teritorijos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nžinerinės infrastruktūros teritorijos</w:t>
            </w:r>
            <w:r>
              <w:rPr>
                <w:rFonts w:ascii="Times New Roman" w:hAnsi="Times New Roman"/>
                <w:sz w:val="24"/>
                <w:szCs w:val="24"/>
              </w:rPr>
              <w:t>, atliekų saugojimo teritorijos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/>
                <w:sz w:val="24"/>
                <w:szCs w:val="24"/>
              </w:rPr>
              <w:t>, 319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Komercinės paskirties objektų teritorijos</w:t>
            </w:r>
            <w:r>
              <w:rPr>
                <w:rFonts w:ascii="Times New Roman" w:hAnsi="Times New Roman"/>
                <w:sz w:val="24"/>
                <w:szCs w:val="24"/>
              </w:rPr>
              <w:t>, r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ekreacinės teritorijos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rPr>
          <w:trHeight w:val="393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>,322,325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Naudingųjų iškasenų teritorijos</w:t>
            </w:r>
            <w:r>
              <w:rPr>
                <w:rFonts w:ascii="Times New Roman" w:hAnsi="Times New Roman"/>
                <w:sz w:val="24"/>
                <w:szCs w:val="24"/>
              </w:rPr>
              <w:t>, teritorijos krašto apsaugai, teritorijos valstybės sienos apsaugai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16.1-16.8 ir 16.10</w:t>
            </w:r>
          </w:p>
        </w:tc>
      </w:tr>
      <w:tr w:rsidR="00540F84" w:rsidRPr="00F06013" w:rsidTr="00ED39A3">
        <w:trPr>
          <w:trHeight w:val="440"/>
        </w:trPr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540F84" w:rsidRPr="00F06013" w:rsidTr="00ED39A3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330,331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Vienbučių ir dvibučių gyvenamųjų pastatų teritorijos, daugiabučių gyvenamųjų pastatų ir bendrabučių teritorijos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F84" w:rsidRPr="008E5F75" w:rsidRDefault="00540F84" w:rsidP="00ED3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rPr>
          <w:trHeight w:val="83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332,333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Susisiekimo, inžinerinių komunikacijų aptarnavimo teritorijos, susisiekimo, inžinerinių tinklų koridorių teritorijos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isiems kitiems šios lentelės 1–7</w:t>
            </w:r>
            <w:r w:rsidRPr="00F06013">
              <w:rPr>
                <w:rFonts w:ascii="Times New Roman" w:hAnsi="Times New Roman"/>
                <w:sz w:val="24"/>
                <w:szCs w:val="24"/>
              </w:rPr>
              <w:t xml:space="preserve"> punktuose nenurodytiems žemės sklypams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540F84" w:rsidRPr="00F06013" w:rsidTr="00ED39A3">
        <w:trPr>
          <w:trHeight w:val="60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00EA8">
              <w:rPr>
                <w:rFonts w:ascii="Times New Roman" w:hAnsi="Times New Roman"/>
                <w:sz w:val="24"/>
                <w:szCs w:val="24"/>
              </w:rPr>
              <w:t>Netvarkom</w:t>
            </w:r>
            <w:r>
              <w:rPr>
                <w:rFonts w:ascii="Times New Roman" w:hAnsi="Times New Roman"/>
                <w:sz w:val="24"/>
                <w:szCs w:val="24"/>
              </w:rPr>
              <w:t>iems</w:t>
            </w:r>
            <w:r w:rsidRPr="00A00EA8">
              <w:rPr>
                <w:rFonts w:ascii="Times New Roman" w:hAnsi="Times New Roman"/>
                <w:sz w:val="24"/>
                <w:szCs w:val="24"/>
              </w:rPr>
              <w:t xml:space="preserve"> ir apleist</w:t>
            </w:r>
            <w:r>
              <w:rPr>
                <w:rFonts w:ascii="Times New Roman" w:hAnsi="Times New Roman"/>
                <w:sz w:val="24"/>
                <w:szCs w:val="24"/>
              </w:rPr>
              <w:t>iems</w:t>
            </w:r>
            <w:r w:rsidRPr="00A00EA8">
              <w:rPr>
                <w:rFonts w:ascii="Times New Roman" w:hAnsi="Times New Roman"/>
                <w:sz w:val="24"/>
                <w:szCs w:val="24"/>
              </w:rPr>
              <w:t xml:space="preserve"> žemės sklyp</w:t>
            </w:r>
            <w:r>
              <w:rPr>
                <w:rFonts w:ascii="Times New Roman" w:hAnsi="Times New Roman"/>
                <w:sz w:val="24"/>
                <w:szCs w:val="24"/>
              </w:rPr>
              <w:t>ams</w:t>
            </w:r>
            <w:r w:rsidRPr="00A00EA8">
              <w:rPr>
                <w:rFonts w:ascii="Times New Roman" w:hAnsi="Times New Roman"/>
                <w:sz w:val="24"/>
                <w:szCs w:val="24"/>
              </w:rPr>
              <w:t xml:space="preserve"> arba </w:t>
            </w:r>
            <w:r w:rsidRPr="00A00EA8">
              <w:rPr>
                <w:rFonts w:ascii="Times New Roman" w:hAnsi="Times New Roman"/>
                <w:sz w:val="24"/>
                <w:szCs w:val="24"/>
              </w:rPr>
              <w:lastRenderedPageBreak/>
              <w:t>naudojam</w:t>
            </w:r>
            <w:r>
              <w:rPr>
                <w:rFonts w:ascii="Times New Roman" w:hAnsi="Times New Roman"/>
                <w:sz w:val="24"/>
                <w:szCs w:val="24"/>
              </w:rPr>
              <w:t>iems</w:t>
            </w:r>
            <w:r w:rsidRPr="00A00EA8">
              <w:rPr>
                <w:rFonts w:ascii="Times New Roman" w:hAnsi="Times New Roman"/>
                <w:sz w:val="24"/>
                <w:szCs w:val="24"/>
              </w:rPr>
              <w:t xml:space="preserve"> ne pagal paskirtį žemės sklyp</w:t>
            </w:r>
            <w:r>
              <w:rPr>
                <w:rFonts w:ascii="Times New Roman" w:hAnsi="Times New Roman"/>
                <w:sz w:val="24"/>
                <w:szCs w:val="24"/>
              </w:rPr>
              <w:t>ams</w:t>
            </w:r>
            <w:r w:rsidRPr="00A00EA8">
              <w:rPr>
                <w:rFonts w:ascii="Times New Roman" w:hAnsi="Times New Roman"/>
                <w:sz w:val="24"/>
                <w:szCs w:val="24"/>
              </w:rPr>
              <w:t xml:space="preserve"> (neatsižvelgiant į žemės paskirtį)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F84" w:rsidRPr="00F06013" w:rsidRDefault="00540F84" w:rsidP="00ED39A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3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</w:tbl>
    <w:p w:rsidR="00540F84" w:rsidRDefault="00540F84" w:rsidP="00540F84">
      <w:pPr>
        <w:tabs>
          <w:tab w:val="left" w:pos="993"/>
        </w:tabs>
        <w:spacing w:before="100" w:beforeAutospacing="1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2271">
        <w:rPr>
          <w:rFonts w:ascii="Times New Roman" w:hAnsi="Times New Roman"/>
          <w:sz w:val="24"/>
          <w:szCs w:val="24"/>
        </w:rPr>
        <w:lastRenderedPageBreak/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F2271">
        <w:rPr>
          <w:rFonts w:ascii="Times New Roman" w:hAnsi="Times New Roman"/>
          <w:sz w:val="24"/>
          <w:szCs w:val="24"/>
        </w:rPr>
        <w:t>(A. Mickevičiaus g. 8A, LT-44312 Kaunas) Lietuvos Respublikos administracinių bylų teisenos įstatymo nustatyta tvarka per vieną mėnesį nuo šio sprendimo paskelbimo arba įteikimo suinteresuotam asmeniui dienos.</w:t>
      </w:r>
    </w:p>
    <w:p w:rsidR="00540F84" w:rsidRDefault="00540F84" w:rsidP="00540F84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0F84" w:rsidRPr="00A607AF" w:rsidRDefault="00540F84" w:rsidP="00540F84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bookmarkStart w:id="1" w:name="_Hlk10032501"/>
      <w:r w:rsidRPr="00F61AAD">
        <w:rPr>
          <w:rFonts w:ascii="Times New Roman" w:hAnsi="Times New Roman"/>
          <w:sz w:val="24"/>
          <w:szCs w:val="24"/>
        </w:rPr>
        <w:t>Savivaldybės mer</w:t>
      </w:r>
      <w:r>
        <w:rPr>
          <w:rFonts w:ascii="Times New Roman" w:hAnsi="Times New Roman"/>
          <w:sz w:val="24"/>
          <w:szCs w:val="24"/>
        </w:rPr>
        <w:t>o pavaduotojas,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Antanas Nesteckis</w:t>
      </w:r>
    </w:p>
    <w:p w:rsidR="00540F84" w:rsidRDefault="00540F84" w:rsidP="00540F84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pavaduojantis Savivaldybės merą</w:t>
      </w:r>
    </w:p>
    <w:bookmarkEnd w:id="1"/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F84" w:rsidRDefault="00540F84" w:rsidP="00540F8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40F84" w:rsidSect="00AB0C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53" w:rsidRDefault="00391853">
      <w:r>
        <w:separator/>
      </w:r>
    </w:p>
  </w:endnote>
  <w:endnote w:type="continuationSeparator" w:id="0">
    <w:p w:rsidR="00391853" w:rsidRDefault="0039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53" w:rsidRDefault="00391853">
      <w:r>
        <w:separator/>
      </w:r>
    </w:p>
  </w:footnote>
  <w:footnote w:type="continuationSeparator" w:id="0">
    <w:p w:rsidR="00391853" w:rsidRDefault="0039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0162CB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65F8FE3A" wp14:editId="1C3DD88E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A1481"/>
    <w:multiLevelType w:val="hybridMultilevel"/>
    <w:tmpl w:val="D4FEA188"/>
    <w:lvl w:ilvl="0" w:tplc="50FA0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2CB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65E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2C6"/>
    <w:rsid w:val="003309CA"/>
    <w:rsid w:val="003333D6"/>
    <w:rsid w:val="00335930"/>
    <w:rsid w:val="00337090"/>
    <w:rsid w:val="00337C99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1853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0F8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B7E94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2E9B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1320"/>
    <w:rsid w:val="008F21F4"/>
    <w:rsid w:val="008F2D55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257B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2707"/>
    <w:rsid w:val="00E353DB"/>
    <w:rsid w:val="00E37242"/>
    <w:rsid w:val="00E37C70"/>
    <w:rsid w:val="00E42C79"/>
    <w:rsid w:val="00E438D4"/>
    <w:rsid w:val="00E4589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3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Loreta Ūsienė</cp:lastModifiedBy>
  <cp:revision>2</cp:revision>
  <cp:lastPrinted>2019-05-31T05:26:00Z</cp:lastPrinted>
  <dcterms:created xsi:type="dcterms:W3CDTF">2020-03-06T09:01:00Z</dcterms:created>
  <dcterms:modified xsi:type="dcterms:W3CDTF">2020-03-06T09:01:00Z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442353d9-3b90-46b4-9204-01c3a63278a2</vt:lpwstr>
  </property>
</Properties>
</file>