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3" w:rsidRPr="008B4F36" w:rsidRDefault="003021C7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A20EF3" w:rsidRPr="008B4F36">
        <w:rPr>
          <w:szCs w:val="28"/>
        </w:rPr>
        <w:t xml:space="preserve"> POSĖDIS</w:t>
      </w:r>
    </w:p>
    <w:p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:rsidR="00974B24" w:rsidRDefault="00A20EF3" w:rsidP="00492544">
      <w:pPr>
        <w:pStyle w:val="Antrat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4073AE" w:rsidRPr="004073AE" w:rsidRDefault="004073AE" w:rsidP="004073AE">
      <w:pPr>
        <w:jc w:val="center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b/>
          <w:sz w:val="24"/>
          <w:szCs w:val="24"/>
        </w:rPr>
        <w:t xml:space="preserve">DĖL NEKILNOJAMOJO TURTO MOKESČIO 2020 M. TARIFŲ NUSTATYMO </w:t>
      </w:r>
    </w:p>
    <w:p w:rsidR="004073AE" w:rsidRPr="004073AE" w:rsidRDefault="004073AE" w:rsidP="004073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73AE" w:rsidRPr="004073AE" w:rsidRDefault="004073AE" w:rsidP="004073AE">
      <w:pPr>
        <w:jc w:val="center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sz w:val="24"/>
          <w:szCs w:val="24"/>
        </w:rPr>
        <w:t>2019 m. gegužės 30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3AE">
        <w:rPr>
          <w:rFonts w:ascii="Times New Roman" w:hAnsi="Times New Roman"/>
          <w:sz w:val="24"/>
          <w:szCs w:val="24"/>
        </w:rPr>
        <w:t xml:space="preserve"> Nr. TS-</w:t>
      </w:r>
      <w:r w:rsidR="005E629C">
        <w:rPr>
          <w:rFonts w:ascii="Times New Roman" w:hAnsi="Times New Roman"/>
          <w:sz w:val="24"/>
          <w:szCs w:val="24"/>
        </w:rPr>
        <w:t>165</w:t>
      </w:r>
    </w:p>
    <w:p w:rsidR="004073AE" w:rsidRPr="004073AE" w:rsidRDefault="004073AE" w:rsidP="004073AE">
      <w:pPr>
        <w:jc w:val="center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sz w:val="24"/>
          <w:szCs w:val="24"/>
        </w:rPr>
        <w:t>Kaunas</w:t>
      </w:r>
    </w:p>
    <w:p w:rsidR="004073AE" w:rsidRPr="004073AE" w:rsidRDefault="004073AE" w:rsidP="004073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73AE" w:rsidRPr="004073AE" w:rsidRDefault="004073AE" w:rsidP="004073AE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073AE" w:rsidRPr="004073AE" w:rsidRDefault="004073AE" w:rsidP="004073A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73AE">
        <w:rPr>
          <w:rFonts w:ascii="Times New Roman" w:hAnsi="Times New Roman"/>
          <w:sz w:val="24"/>
        </w:rPr>
        <w:t xml:space="preserve">16 straipsnio 2 dalies 37 punktu </w:t>
      </w:r>
      <w:r w:rsidRPr="004073AE">
        <w:rPr>
          <w:rFonts w:ascii="Times New Roman" w:hAnsi="Times New Roman"/>
          <w:sz w:val="24"/>
          <w:szCs w:val="24"/>
        </w:rPr>
        <w:t xml:space="preserve">ir Lietuvos Respublikos nekilnojamojo turto mokesčio įstatymo </w:t>
      </w:r>
      <w:r w:rsidRPr="004073AE">
        <w:rPr>
          <w:rFonts w:ascii="Times New Roman" w:hAnsi="Times New Roman"/>
          <w:sz w:val="24"/>
          <w:szCs w:val="24"/>
        </w:rPr>
        <w:br/>
        <w:t>6 straipsnio 1 ir 2 dalimis, Kauno rajono savivaldybės taryba  n u s p r e n d ž i a:</w:t>
      </w:r>
    </w:p>
    <w:p w:rsidR="004073AE" w:rsidRPr="004073AE" w:rsidRDefault="004073AE" w:rsidP="004073A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sz w:val="24"/>
          <w:szCs w:val="24"/>
        </w:rPr>
        <w:t>Nustatyti Kauno rajone savivaldybės teritorijoje juridiniams ir fiziniams asmenims  2020 m. nekilnojamojo turto mokesčio tarifus:</w:t>
      </w:r>
    </w:p>
    <w:p w:rsidR="004073AE" w:rsidRPr="004073AE" w:rsidRDefault="004073AE" w:rsidP="004073AE">
      <w:pPr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sz w:val="24"/>
          <w:szCs w:val="24"/>
        </w:rPr>
        <w:t>1. 0,3 proc. nekilnojamojo turto mokestinės vertės – fiziniams asmenims, pelno nesiekiantiems viešiesiems juridiniams asmenims ir žemės ūkio bendrovėms;</w:t>
      </w:r>
    </w:p>
    <w:p w:rsidR="004073AE" w:rsidRPr="004073AE" w:rsidRDefault="004073AE" w:rsidP="004073AE">
      <w:pPr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sz w:val="24"/>
          <w:szCs w:val="24"/>
        </w:rPr>
        <w:t>2. 0,3 proc. nekilnojamojo turto mokestinės vertės – smulkiojo ir vidutinio verslo subjektams, atitinkantiems Lietuvos Respublikos smulkiojo ir vidutinio verslo plėtros įstatymo reikalavimus;</w:t>
      </w:r>
    </w:p>
    <w:p w:rsidR="004073AE" w:rsidRPr="004073AE" w:rsidRDefault="004073AE" w:rsidP="004073AE">
      <w:pPr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sz w:val="24"/>
          <w:szCs w:val="24"/>
        </w:rPr>
        <w:t>3. 0,5 proc. nekilnojamojo turto mokestinės vertės – kitiems juridiniams asmenims;</w:t>
      </w:r>
    </w:p>
    <w:p w:rsidR="004073AE" w:rsidRPr="004073AE" w:rsidRDefault="004073AE" w:rsidP="004073AE">
      <w:pPr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sz w:val="24"/>
          <w:szCs w:val="24"/>
        </w:rPr>
        <w:t>4. 3 proc. nekilnojamojo turto mokestinės vertės – už patalpas ir statinius, kurie apleisti ar neprižiūrimi.</w:t>
      </w:r>
    </w:p>
    <w:p w:rsidR="004073AE" w:rsidRPr="004073AE" w:rsidRDefault="004073AE" w:rsidP="004073AE">
      <w:pPr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73AE">
        <w:rPr>
          <w:rFonts w:ascii="Times New Roman" w:hAnsi="Times New Roman"/>
          <w:sz w:val="24"/>
          <w:szCs w:val="24"/>
        </w:rPr>
        <w:t xml:space="preserve"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</w:t>
      </w:r>
      <w:r>
        <w:rPr>
          <w:rFonts w:ascii="Times New Roman" w:hAnsi="Times New Roman"/>
          <w:sz w:val="24"/>
          <w:szCs w:val="24"/>
        </w:rPr>
        <w:br/>
      </w:r>
      <w:r w:rsidRPr="004073AE">
        <w:rPr>
          <w:rFonts w:ascii="Times New Roman" w:hAnsi="Times New Roman"/>
          <w:sz w:val="24"/>
          <w:szCs w:val="24"/>
        </w:rPr>
        <w:t>(A. Mickevičiaus g. 8A, LT-44312 Kaunas) Lietuvos Respublikos administracinių bylų teisenos įstatymo nustatyta tvarka per vieną mėnesį nuo šio sprendimo paskelbimo arba įteikimo suinteresuotam asmeniui dienos.</w:t>
      </w:r>
    </w:p>
    <w:p w:rsidR="004073AE" w:rsidRPr="004073AE" w:rsidRDefault="004073AE" w:rsidP="004073AE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73AE" w:rsidRPr="004073AE" w:rsidRDefault="004073AE" w:rsidP="004073AE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73AE" w:rsidRPr="004073AE" w:rsidRDefault="004073AE" w:rsidP="004073AE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bookmarkStart w:id="1" w:name="_Hlk10032501"/>
      <w:r w:rsidRPr="004073AE">
        <w:rPr>
          <w:rFonts w:ascii="Times New Roman" w:hAnsi="Times New Roman"/>
          <w:sz w:val="24"/>
          <w:szCs w:val="24"/>
        </w:rPr>
        <w:t>Savivaldybės mero pavaduotojas,</w:t>
      </w:r>
      <w:r w:rsidRPr="004073AE">
        <w:rPr>
          <w:rFonts w:ascii="Times New Roman" w:hAnsi="Times New Roman"/>
          <w:sz w:val="24"/>
          <w:szCs w:val="24"/>
        </w:rPr>
        <w:tab/>
      </w:r>
      <w:r w:rsidRPr="004073AE">
        <w:rPr>
          <w:rFonts w:ascii="Times New Roman" w:hAnsi="Times New Roman"/>
          <w:sz w:val="24"/>
          <w:szCs w:val="24"/>
        </w:rPr>
        <w:tab/>
      </w:r>
      <w:r w:rsidRPr="004073AE">
        <w:rPr>
          <w:rFonts w:ascii="Times New Roman" w:hAnsi="Times New Roman"/>
          <w:sz w:val="24"/>
          <w:szCs w:val="24"/>
        </w:rPr>
        <w:tab/>
      </w:r>
      <w:r w:rsidRPr="004073AE">
        <w:rPr>
          <w:rFonts w:ascii="Times New Roman" w:hAnsi="Times New Roman"/>
          <w:sz w:val="24"/>
          <w:szCs w:val="24"/>
        </w:rPr>
        <w:tab/>
      </w:r>
      <w:r w:rsidRPr="004073AE">
        <w:rPr>
          <w:rFonts w:ascii="Times New Roman" w:hAnsi="Times New Roman"/>
          <w:sz w:val="24"/>
          <w:szCs w:val="24"/>
        </w:rPr>
        <w:tab/>
        <w:t xml:space="preserve">        Antanas Nesteckis</w:t>
      </w:r>
    </w:p>
    <w:p w:rsidR="004073AE" w:rsidRPr="004073AE" w:rsidRDefault="004073AE" w:rsidP="004073AE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4073AE">
        <w:rPr>
          <w:rFonts w:ascii="Times New Roman" w:hAnsi="Times New Roman"/>
          <w:sz w:val="24"/>
          <w:szCs w:val="24"/>
        </w:rPr>
        <w:t>pavaduojantis Savivaldybės merą</w:t>
      </w:r>
      <w:bookmarkEnd w:id="1"/>
    </w:p>
    <w:sectPr w:rsidR="004073AE" w:rsidRPr="004073AE" w:rsidSect="00AB0CA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B6" w:rsidRDefault="007344B6">
      <w:r>
        <w:separator/>
      </w:r>
    </w:p>
  </w:endnote>
  <w:endnote w:type="continuationSeparator" w:id="0">
    <w:p w:rsidR="007344B6" w:rsidRDefault="0073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B6" w:rsidRDefault="007344B6">
      <w:r>
        <w:separator/>
      </w:r>
    </w:p>
  </w:footnote>
  <w:footnote w:type="continuationSeparator" w:id="0">
    <w:p w:rsidR="007344B6" w:rsidRDefault="0073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65F8FE3A" wp14:editId="1C3DD88E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07A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3AE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629C"/>
    <w:rsid w:val="005E7F13"/>
    <w:rsid w:val="005F0B1C"/>
    <w:rsid w:val="005F1734"/>
    <w:rsid w:val="005F18DB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26C09"/>
    <w:rsid w:val="00630ADF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44B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12F9"/>
    <w:rsid w:val="00852025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257B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25EC6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091F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Loreta Ūsienė</cp:lastModifiedBy>
  <cp:revision>2</cp:revision>
  <cp:lastPrinted>2019-05-31T05:27:00Z</cp:lastPrinted>
  <dcterms:created xsi:type="dcterms:W3CDTF">2020-03-06T09:04:00Z</dcterms:created>
  <dcterms:modified xsi:type="dcterms:W3CDTF">2020-03-06T09:04:00Z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aea8c72d-0d00-4c69-9de9-728e84af7d4e</vt:lpwstr>
  </property>
</Properties>
</file>