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97" w:rsidRPr="005F2ABF" w:rsidRDefault="00757D97" w:rsidP="00A26047">
      <w:pPr>
        <w:ind w:left="5670"/>
        <w:jc w:val="both"/>
      </w:pPr>
      <w:r w:rsidRPr="005F2ABF">
        <w:t>PATVIRTINTA</w:t>
      </w:r>
    </w:p>
    <w:p w:rsidR="00757D97" w:rsidRPr="005F2ABF" w:rsidRDefault="00757D97" w:rsidP="00A26047">
      <w:pPr>
        <w:ind w:left="5670"/>
        <w:jc w:val="both"/>
      </w:pPr>
      <w:r w:rsidRPr="005F2ABF">
        <w:t xml:space="preserve">Kauno rajono savivaldybės </w:t>
      </w:r>
    </w:p>
    <w:p w:rsidR="00757D97" w:rsidRPr="005F2ABF" w:rsidRDefault="00757D97" w:rsidP="00A26047">
      <w:pPr>
        <w:ind w:left="5670"/>
        <w:jc w:val="both"/>
      </w:pPr>
      <w:r w:rsidRPr="005F2ABF">
        <w:t>administracijos direktoriaus</w:t>
      </w:r>
    </w:p>
    <w:p w:rsidR="000007CD" w:rsidRDefault="000007CD" w:rsidP="00A26047">
      <w:pPr>
        <w:ind w:left="5670"/>
        <w:jc w:val="both"/>
      </w:pPr>
      <w:r>
        <w:t>2016 m. sausio 25 d. įsakymu Nr. ĮS-122</w:t>
      </w:r>
    </w:p>
    <w:p w:rsidR="00757D97" w:rsidRDefault="000007CD" w:rsidP="00A26047">
      <w:pPr>
        <w:ind w:left="5670"/>
        <w:jc w:val="both"/>
      </w:pPr>
      <w:r>
        <w:t>(</w:t>
      </w:r>
      <w:r w:rsidR="004A198D">
        <w:t>20</w:t>
      </w:r>
      <w:r w:rsidR="00633151">
        <w:t>1</w:t>
      </w:r>
      <w:r w:rsidR="008A33A8">
        <w:t>8</w:t>
      </w:r>
      <w:r w:rsidR="00757D97" w:rsidRPr="005F2ABF">
        <w:t xml:space="preserve"> m. </w:t>
      </w:r>
      <w:r w:rsidR="00576285">
        <w:t>vasario</w:t>
      </w:r>
      <w:r w:rsidR="00633151">
        <w:t xml:space="preserve"> </w:t>
      </w:r>
      <w:r w:rsidR="005A1372">
        <w:t>1</w:t>
      </w:r>
      <w:r w:rsidR="00633151">
        <w:t xml:space="preserve"> </w:t>
      </w:r>
      <w:r w:rsidR="00757D97" w:rsidRPr="005F2ABF">
        <w:t>d. įsakym</w:t>
      </w:r>
      <w:r>
        <w:t>o</w:t>
      </w:r>
      <w:r w:rsidR="00757D97" w:rsidRPr="005F2ABF">
        <w:t xml:space="preserve"> </w:t>
      </w:r>
    </w:p>
    <w:p w:rsidR="00757D97" w:rsidRPr="005F2ABF" w:rsidRDefault="00757D97" w:rsidP="00A26047">
      <w:pPr>
        <w:ind w:left="5670"/>
        <w:jc w:val="both"/>
      </w:pPr>
      <w:r w:rsidRPr="005F2ABF">
        <w:t>Nr.</w:t>
      </w:r>
      <w:r>
        <w:t xml:space="preserve"> ĮS-</w:t>
      </w:r>
      <w:r w:rsidR="005A1372">
        <w:t>181</w:t>
      </w:r>
      <w:bookmarkStart w:id="0" w:name="_GoBack"/>
      <w:bookmarkEnd w:id="0"/>
      <w:r w:rsidR="000007CD">
        <w:t xml:space="preserve"> redakcija)</w:t>
      </w:r>
    </w:p>
    <w:p w:rsidR="00757D97" w:rsidRPr="005F2ABF" w:rsidRDefault="00757D97" w:rsidP="00A26047">
      <w:pPr>
        <w:jc w:val="both"/>
      </w:pPr>
    </w:p>
    <w:p w:rsidR="00757D97" w:rsidRPr="005F2ABF" w:rsidRDefault="00757D97" w:rsidP="00A26047">
      <w:pPr>
        <w:jc w:val="both"/>
      </w:pPr>
    </w:p>
    <w:p w:rsidR="00EF16D1" w:rsidRDefault="00757D97" w:rsidP="00A26047">
      <w:pPr>
        <w:jc w:val="center"/>
        <w:rPr>
          <w:b/>
          <w:caps/>
        </w:rPr>
      </w:pPr>
      <w:r w:rsidRPr="005F2ABF">
        <w:rPr>
          <w:b/>
          <w:caps/>
        </w:rPr>
        <w:t>Kauno rajo</w:t>
      </w:r>
      <w:r w:rsidR="00C62B5B">
        <w:rPr>
          <w:b/>
          <w:caps/>
        </w:rPr>
        <w:t>no savivaldybės administracijos</w:t>
      </w:r>
      <w:r w:rsidRPr="005F2ABF">
        <w:rPr>
          <w:b/>
          <w:caps/>
        </w:rPr>
        <w:t xml:space="preserve"> </w:t>
      </w:r>
    </w:p>
    <w:p w:rsidR="00757D97" w:rsidRPr="005F2ABF" w:rsidRDefault="00DB4504" w:rsidP="00A26047">
      <w:pPr>
        <w:jc w:val="center"/>
        <w:rPr>
          <w:b/>
          <w:caps/>
        </w:rPr>
      </w:pPr>
      <w:r>
        <w:rPr>
          <w:b/>
          <w:caps/>
        </w:rPr>
        <w:t>KAČERGINĖS</w:t>
      </w:r>
      <w:r w:rsidRPr="005F2ABF">
        <w:rPr>
          <w:b/>
          <w:caps/>
        </w:rPr>
        <w:t xml:space="preserve"> </w:t>
      </w:r>
      <w:r w:rsidR="00757D97" w:rsidRPr="005F2ABF">
        <w:rPr>
          <w:b/>
          <w:caps/>
        </w:rPr>
        <w:t>seniūnijOS veiklos nuostatai</w:t>
      </w:r>
    </w:p>
    <w:p w:rsidR="00757D97" w:rsidRPr="005F2ABF" w:rsidRDefault="00757D97" w:rsidP="00A26047">
      <w:pPr>
        <w:jc w:val="center"/>
      </w:pPr>
    </w:p>
    <w:p w:rsidR="00757D97" w:rsidRPr="005F2ABF" w:rsidRDefault="00757D97" w:rsidP="00A26047">
      <w:pPr>
        <w:numPr>
          <w:ilvl w:val="0"/>
          <w:numId w:val="1"/>
        </w:numPr>
        <w:tabs>
          <w:tab w:val="num" w:pos="285"/>
        </w:tabs>
        <w:ind w:left="0" w:firstLine="0"/>
        <w:jc w:val="center"/>
        <w:rPr>
          <w:caps/>
        </w:rPr>
      </w:pPr>
      <w:r w:rsidRPr="005F2ABF">
        <w:rPr>
          <w:caps/>
        </w:rPr>
        <w:t>Bendrosios nuostatos</w:t>
      </w:r>
    </w:p>
    <w:p w:rsidR="00757D97" w:rsidRPr="005F2ABF" w:rsidRDefault="00757D97" w:rsidP="00A26047">
      <w:pPr>
        <w:jc w:val="both"/>
      </w:pPr>
    </w:p>
    <w:p w:rsidR="00901A49" w:rsidRDefault="00901A49" w:rsidP="00901A49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>Kauno rajono savivaldybės administracija</w:t>
      </w:r>
      <w:r w:rsidR="00633151">
        <w:t xml:space="preserve"> (toliau –</w:t>
      </w:r>
      <w:r w:rsidR="008A52E7">
        <w:t xml:space="preserve"> </w:t>
      </w:r>
      <w:r w:rsidR="00633151">
        <w:t>Administracija) yra biudžetinė įstaiga.</w:t>
      </w:r>
      <w:r w:rsidR="00757D97" w:rsidRPr="005F2ABF">
        <w:t xml:space="preserve"> </w:t>
      </w:r>
      <w:r w:rsidR="00633151">
        <w:t>Administracijos adresas</w:t>
      </w:r>
      <w:r w:rsidR="008A52E7">
        <w:t xml:space="preserve"> </w:t>
      </w:r>
      <w:r w:rsidR="00A665A6">
        <w:t>Kauno m. sav. Savanorių pr. 371. J</w:t>
      </w:r>
      <w:r w:rsidR="00757D97" w:rsidRPr="005F2ABF">
        <w:t>uridinio asmens kodas</w:t>
      </w:r>
      <w:r w:rsidR="00A665A6">
        <w:t> </w:t>
      </w:r>
      <w:r w:rsidR="00757D97" w:rsidRPr="005F2ABF">
        <w:t xml:space="preserve">188756386. </w:t>
      </w:r>
      <w:r w:rsidR="00DB4504">
        <w:t>Kačerginės</w:t>
      </w:r>
      <w:r w:rsidR="00DB4504" w:rsidRPr="00C60FEF">
        <w:t xml:space="preserve"> </w:t>
      </w:r>
      <w:r w:rsidR="00C60FEF" w:rsidRPr="00C60FEF">
        <w:t>seniūnij</w:t>
      </w:r>
      <w:r w:rsidR="00C60FEF">
        <w:t>a</w:t>
      </w:r>
      <w:r w:rsidR="00C60FEF" w:rsidRPr="00C60FEF">
        <w:t xml:space="preserve"> (toliau – Seniūnija) </w:t>
      </w:r>
      <w:r w:rsidR="003E5D68">
        <w:t xml:space="preserve">yra Administracijos </w:t>
      </w:r>
      <w:r w:rsidR="00C60FEF">
        <w:t>filialas.</w:t>
      </w:r>
    </w:p>
    <w:p w:rsidR="00FA4D49" w:rsidRDefault="00394EC9" w:rsidP="00FA4D49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>Seniūnij</w:t>
      </w:r>
      <w:r w:rsidR="00C60FEF">
        <w:t>os</w:t>
      </w:r>
      <w:r w:rsidR="00757D97" w:rsidRPr="005F2ABF">
        <w:t xml:space="preserve"> apta</w:t>
      </w:r>
      <w:r w:rsidR="00A665A6">
        <w:t>rnaujamos teritorijos ribas ir S</w:t>
      </w:r>
      <w:r w:rsidR="00757D97" w:rsidRPr="005F2ABF">
        <w:t>eniū</w:t>
      </w:r>
      <w:r w:rsidR="00A665A6">
        <w:t>nijai perduodamas A</w:t>
      </w:r>
      <w:r w:rsidR="00757D97" w:rsidRPr="005F2ABF">
        <w:t>dministracijos funkcijas savo sprendi</w:t>
      </w:r>
      <w:r w:rsidR="00E96AD1">
        <w:t>mu nustato Savivaldybės taryba.</w:t>
      </w:r>
    </w:p>
    <w:p w:rsidR="007671B0" w:rsidRDefault="00901A49" w:rsidP="00FA4D49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7671B0" w:rsidRPr="007671B0">
        <w:t>Seniūnijos ir seniūno funkcijas nustato Vietos savivaldos įstatymas ir kiti teisės aktai.</w:t>
      </w:r>
    </w:p>
    <w:p w:rsidR="00901A49" w:rsidRDefault="00901A49" w:rsidP="00901A49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 xml:space="preserve">Seniūnija savo veikloje vadovaujasi Lietuvos Respublikos Konstitucija, </w:t>
      </w:r>
      <w:r w:rsidR="00D539C8">
        <w:t>Lietuvos R</w:t>
      </w:r>
      <w:r w:rsidR="00084F1C">
        <w:t xml:space="preserve">espublikos </w:t>
      </w:r>
      <w:r w:rsidR="00D539C8">
        <w:t>v</w:t>
      </w:r>
      <w:r w:rsidR="00757D97" w:rsidRPr="005F2ABF">
        <w:t xml:space="preserve">ietos savivaldos įstatymu ir kitais teisės aktais, </w:t>
      </w:r>
      <w:r w:rsidR="00D539C8">
        <w:t>reglamentuojančiais</w:t>
      </w:r>
      <w:r w:rsidR="00757D97" w:rsidRPr="005F2ABF">
        <w:t xml:space="preserve"> savivaldybių veiklą, Kauno rajono savivaldybės tarybos, Kauno rajono savivaldybės </w:t>
      </w:r>
      <w:r w:rsidR="00A665A6">
        <w:t>mero potvarkiais, S</w:t>
      </w:r>
      <w:r w:rsidR="00757D97" w:rsidRPr="005F2ABF">
        <w:t>avivaldybės administ</w:t>
      </w:r>
      <w:r w:rsidR="003D76D0">
        <w:t>racijos direktoriaus (toliau – A</w:t>
      </w:r>
      <w:r w:rsidR="00757D97" w:rsidRPr="005F2ABF">
        <w:t>dministracijos direktorius) įsakymais ir šiais nuostatais</w:t>
      </w:r>
      <w:r w:rsidR="00394EC9">
        <w:t xml:space="preserve"> (toliau – Nuostatai)</w:t>
      </w:r>
      <w:r w:rsidR="00757D97" w:rsidRPr="005F2ABF">
        <w:t>.</w:t>
      </w:r>
    </w:p>
    <w:p w:rsidR="00A247C6" w:rsidRDefault="00901A49" w:rsidP="00901A49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A247C6">
        <w:t>Seniūnijos ve</w:t>
      </w:r>
      <w:r w:rsidR="00A665A6">
        <w:t xml:space="preserve">ikla organizuojama pagal </w:t>
      </w:r>
      <w:r w:rsidR="00A247C6">
        <w:t>jos metinį veiklos planą.</w:t>
      </w:r>
    </w:p>
    <w:p w:rsidR="00757D97" w:rsidRDefault="00A247C6" w:rsidP="00A26047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>Se</w:t>
      </w:r>
      <w:r w:rsidR="003D76D0">
        <w:t>niūnija pavaldi ir atskaitinga A</w:t>
      </w:r>
      <w:r w:rsidR="00757D97" w:rsidRPr="005F2ABF">
        <w:t>dministracijos direktoriui.</w:t>
      </w:r>
    </w:p>
    <w:p w:rsidR="003D76D0" w:rsidRPr="005F2ABF" w:rsidRDefault="00901A49" w:rsidP="00A26047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3D76D0">
        <w:t>Seniūnijos veikla finans</w:t>
      </w:r>
      <w:r w:rsidR="00B736C6">
        <w:t>uojama iš Savivaldybės biudžeto ir kitų įstatymuose nustatytų lėšų</w:t>
      </w:r>
      <w:r w:rsidR="00A247C6">
        <w:t>.</w:t>
      </w:r>
    </w:p>
    <w:p w:rsidR="00757D97" w:rsidRDefault="00901A49" w:rsidP="00A26047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 w:rsidRPr="002C67BD">
        <w:rPr>
          <w:color w:val="FF0000"/>
        </w:rPr>
        <w:t xml:space="preserve"> </w:t>
      </w:r>
      <w:r w:rsidR="00757D97" w:rsidRPr="00065090">
        <w:rPr>
          <w:color w:val="000000" w:themeColor="text1"/>
        </w:rPr>
        <w:t>Seniūno įsakymus</w:t>
      </w:r>
      <w:r w:rsidR="00065090" w:rsidRPr="00065090">
        <w:rPr>
          <w:color w:val="000000" w:themeColor="text1"/>
        </w:rPr>
        <w:t xml:space="preserve"> </w:t>
      </w:r>
      <w:r w:rsidR="00A665A6">
        <w:rPr>
          <w:color w:val="000000" w:themeColor="text1"/>
        </w:rPr>
        <w:t>Seniūnijos</w:t>
      </w:r>
      <w:r w:rsidR="00757D97" w:rsidRPr="00065090">
        <w:rPr>
          <w:color w:val="000000" w:themeColor="text1"/>
        </w:rPr>
        <w:t xml:space="preserve"> </w:t>
      </w:r>
      <w:r w:rsidR="00757D97" w:rsidRPr="005F2ABF">
        <w:t>kompetencijos klausimais privalo vykdyti visi gyventojai ir jos teritorijoje esančios įmonė</w:t>
      </w:r>
      <w:r w:rsidR="00E96AD1">
        <w:t>s, įstaigos ir organizacijos.</w:t>
      </w:r>
    </w:p>
    <w:p w:rsidR="00065090" w:rsidRPr="005F2ABF" w:rsidRDefault="00766FAD" w:rsidP="00A26047">
      <w:pPr>
        <w:numPr>
          <w:ilvl w:val="0"/>
          <w:numId w:val="2"/>
        </w:numPr>
        <w:tabs>
          <w:tab w:val="num" w:pos="969"/>
        </w:tabs>
        <w:spacing w:line="360" w:lineRule="auto"/>
        <w:ind w:left="0" w:firstLine="737"/>
        <w:jc w:val="both"/>
      </w:pPr>
      <w:r>
        <w:t xml:space="preserve"> </w:t>
      </w:r>
      <w:r w:rsidR="00065090">
        <w:t>Seniūnas turi herbinį antspaudą</w:t>
      </w:r>
      <w:r w:rsidR="00065090" w:rsidRPr="00065090">
        <w:t xml:space="preserve"> su valstybės herbu ir naudoja teisės aktų nustatyta tvarka</w:t>
      </w:r>
      <w:r w:rsidR="00065090">
        <w:rPr>
          <w:sz w:val="22"/>
          <w:szCs w:val="22"/>
        </w:rPr>
        <w:t>.</w:t>
      </w:r>
    </w:p>
    <w:p w:rsidR="00766FAD" w:rsidRPr="00766FAD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 w:rsidRPr="00766FAD">
        <w:rPr>
          <w:color w:val="000000" w:themeColor="text1"/>
        </w:rPr>
        <w:t xml:space="preserve"> </w:t>
      </w:r>
      <w:r w:rsidR="003E5D68">
        <w:rPr>
          <w:color w:val="000000" w:themeColor="text1"/>
        </w:rPr>
        <w:t xml:space="preserve">Seniūnija turi savo </w:t>
      </w:r>
      <w:r w:rsidR="00757D97" w:rsidRPr="00766FAD">
        <w:rPr>
          <w:color w:val="000000" w:themeColor="text1"/>
        </w:rPr>
        <w:t>herbą.</w:t>
      </w:r>
      <w:r w:rsidR="002C67BD" w:rsidRPr="00766FAD">
        <w:rPr>
          <w:color w:val="000000" w:themeColor="text1"/>
        </w:rPr>
        <w:t xml:space="preserve"> </w:t>
      </w:r>
    </w:p>
    <w:p w:rsidR="00F773F2" w:rsidRPr="00E96AD1" w:rsidRDefault="00766FAD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  <w:rPr>
          <w:caps/>
        </w:rPr>
      </w:pPr>
      <w:r>
        <w:t xml:space="preserve"> </w:t>
      </w:r>
      <w:r w:rsidR="00422D03">
        <w:t>Seniūnijos adresas</w:t>
      </w:r>
      <w:r w:rsidR="00575552">
        <w:t xml:space="preserve"> </w:t>
      </w:r>
      <w:r w:rsidR="008F089F">
        <w:t>Kauno r. sa</w:t>
      </w:r>
      <w:r w:rsidR="00B524EC">
        <w:t xml:space="preserve">v. </w:t>
      </w:r>
      <w:r w:rsidR="00DB4504">
        <w:t>Kačerginės</w:t>
      </w:r>
      <w:r w:rsidR="00A665A6">
        <w:t xml:space="preserve"> sen. </w:t>
      </w:r>
      <w:r w:rsidR="00DB4504">
        <w:t>Kačerginės mstl</w:t>
      </w:r>
      <w:r w:rsidR="00B524EC">
        <w:t xml:space="preserve">. </w:t>
      </w:r>
      <w:r w:rsidR="00DB4504">
        <w:t>J. Janonio g. 86</w:t>
      </w:r>
      <w:r w:rsidR="00A665A6">
        <w:t>.</w:t>
      </w:r>
    </w:p>
    <w:p w:rsidR="00766FAD" w:rsidRDefault="00766FAD" w:rsidP="00766FAD">
      <w:pPr>
        <w:rPr>
          <w:caps/>
        </w:rPr>
      </w:pPr>
    </w:p>
    <w:p w:rsidR="00757D97" w:rsidRPr="005F2ABF" w:rsidRDefault="00757D97" w:rsidP="00A26047">
      <w:pPr>
        <w:numPr>
          <w:ilvl w:val="0"/>
          <w:numId w:val="1"/>
        </w:numPr>
        <w:tabs>
          <w:tab w:val="num" w:pos="399"/>
        </w:tabs>
        <w:ind w:left="0" w:firstLine="0"/>
        <w:jc w:val="center"/>
        <w:rPr>
          <w:caps/>
        </w:rPr>
      </w:pPr>
      <w:r w:rsidRPr="005F2ABF">
        <w:rPr>
          <w:caps/>
        </w:rPr>
        <w:t xml:space="preserve">seniūnijos </w:t>
      </w:r>
      <w:r w:rsidR="00A247C6">
        <w:rPr>
          <w:caps/>
        </w:rPr>
        <w:t xml:space="preserve">TIKSLAI, </w:t>
      </w:r>
      <w:r w:rsidRPr="005F2ABF">
        <w:rPr>
          <w:caps/>
        </w:rPr>
        <w:t>UŽDAVINIAI ir funkcijos</w:t>
      </w:r>
    </w:p>
    <w:p w:rsidR="00757D97" w:rsidRDefault="00757D97" w:rsidP="00A26047">
      <w:pPr>
        <w:spacing w:line="360" w:lineRule="auto"/>
        <w:jc w:val="both"/>
      </w:pPr>
    </w:p>
    <w:p w:rsidR="008638DC" w:rsidRDefault="00C35663" w:rsidP="008638DC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8638DC">
        <w:t>Seniūnijos tikslas – plėtoti vietos savivaldą, sp</w:t>
      </w:r>
      <w:r w:rsidR="00050803">
        <w:t>r</w:t>
      </w:r>
      <w:r w:rsidR="008638DC">
        <w:t>ęsti jos kompetencijai priklausančius klausimus priskirtoje teritorijoje bei įgyvendinti pavestas viešojo administravimo funkcijas.</w:t>
      </w:r>
    </w:p>
    <w:p w:rsidR="008638DC" w:rsidRPr="005F2ABF" w:rsidRDefault="008638DC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Seniūnija:</w:t>
      </w:r>
    </w:p>
    <w:p w:rsidR="007648AB" w:rsidRDefault="00A247C6" w:rsidP="007648AB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7648AB">
        <w:lastRenderedPageBreak/>
        <w:t>nevirš</w:t>
      </w:r>
      <w:r>
        <w:t>y</w:t>
      </w:r>
      <w:r w:rsidR="00A665A6">
        <w:t>dama savo įgaliojimų, savo</w:t>
      </w:r>
      <w:r>
        <w:t xml:space="preserve"> teritorijoje organizuoja ir kontroliuoja </w:t>
      </w:r>
      <w:r w:rsidR="00A665A6">
        <w:t>S</w:t>
      </w:r>
      <w:r w:rsidRPr="00700028">
        <w:t>avivaldybės institucijų sprendimų įgyvendinimą arba pati juos įgyvendina;</w:t>
      </w:r>
    </w:p>
    <w:p w:rsidR="007648AB" w:rsidRDefault="007648AB" w:rsidP="007648AB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C95B93">
        <w:t>tvarko gyvenamosios vietos deklaravimo duomenų ir gyvenamosios vi</w:t>
      </w:r>
      <w:r>
        <w:t>etos neturinčių asmenų apskaitą;</w:t>
      </w:r>
    </w:p>
    <w:p w:rsidR="007648AB" w:rsidRDefault="007648AB" w:rsidP="007648AB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tvarko priskirtus registrus ir nustatyta tvarka teikia duomenis;</w:t>
      </w:r>
    </w:p>
    <w:p w:rsidR="00CA1E27" w:rsidRDefault="00CA1E27" w:rsidP="00CA1E2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2B44D2">
        <w:t>registruoja</w:t>
      </w:r>
      <w:r w:rsidRPr="005F2ABF">
        <w:t xml:space="preserve"> žemės, vandens telkinių, miško sklypų savininkų, valdytojų ir naudotojų pranešimus apie medžiojamųjų gyvūnų </w:t>
      </w:r>
      <w:r>
        <w:t xml:space="preserve">ir giežtai saugomų rūšių laukinių gyvūnų </w:t>
      </w:r>
      <w:r w:rsidRPr="005F2ABF">
        <w:t xml:space="preserve">padarytą žalą ir teikia duomenis </w:t>
      </w:r>
      <w:r w:rsidR="00A665A6">
        <w:t>A</w:t>
      </w:r>
      <w:r w:rsidRPr="005F2ABF">
        <w:t>dministracijos direktoriui;</w:t>
      </w:r>
    </w:p>
    <w:p w:rsidR="00CA1E27" w:rsidRPr="00E9579A" w:rsidRDefault="00CA1E27" w:rsidP="00CA1E2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  <w:rPr>
          <w:color w:val="FF0000"/>
        </w:rPr>
      </w:pPr>
      <w:r w:rsidRPr="00700028">
        <w:t>renka</w:t>
      </w:r>
      <w:r w:rsidRPr="005F2ABF">
        <w:t xml:space="preserve"> ir</w:t>
      </w:r>
      <w:r>
        <w:t xml:space="preserve"> A</w:t>
      </w:r>
      <w:r w:rsidRPr="005F2ABF">
        <w:t xml:space="preserve">dministracijos direktoriui teikia duomenis, reikalingus </w:t>
      </w:r>
      <w:r w:rsidR="00711AA7">
        <w:t>S</w:t>
      </w:r>
      <w:r w:rsidR="00E96AD1">
        <w:t xml:space="preserve">eniūnijos teritorijoje </w:t>
      </w:r>
      <w:r w:rsidR="001A094A">
        <w:t xml:space="preserve">gyvenančių </w:t>
      </w:r>
      <w:r w:rsidRPr="005F2ABF">
        <w:t>vaikų apskaitai;</w:t>
      </w:r>
    </w:p>
    <w:p w:rsidR="00CA1E27" w:rsidRDefault="00757D97" w:rsidP="00CA1E2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700028">
        <w:t xml:space="preserve">prireikus įvertina </w:t>
      </w:r>
      <w:r w:rsidR="001A094A">
        <w:t xml:space="preserve">atskirų </w:t>
      </w:r>
      <w:r w:rsidRPr="00700028">
        <w:t>šeimų (asmenų) gyvenimo sąlygas</w:t>
      </w:r>
      <w:r w:rsidR="001A094A">
        <w:t xml:space="preserve"> </w:t>
      </w:r>
      <w:r w:rsidR="00711AA7">
        <w:t>ir</w:t>
      </w:r>
      <w:r w:rsidR="001A094A">
        <w:t xml:space="preserve"> poreikius</w:t>
      </w:r>
      <w:r w:rsidR="00711AA7">
        <w:t>,</w:t>
      </w:r>
      <w:r w:rsidRPr="00700028">
        <w:t xml:space="preserve"> </w:t>
      </w:r>
      <w:r w:rsidR="00A665A6">
        <w:t>suraš</w:t>
      </w:r>
      <w:r w:rsidR="00711AA7">
        <w:t xml:space="preserve">o </w:t>
      </w:r>
      <w:r w:rsidR="001A094A">
        <w:t>buities ir tyrimų aktą</w:t>
      </w:r>
      <w:r w:rsidR="00711AA7">
        <w:t xml:space="preserve">, </w:t>
      </w:r>
      <w:r w:rsidRPr="00700028">
        <w:t>t</w:t>
      </w:r>
      <w:r w:rsidR="00A665A6">
        <w:t>eikia A</w:t>
      </w:r>
      <w:r w:rsidRPr="00700028">
        <w:t>dministracijai siūlymus dėl socialinės paramos toms šeimoms (asmenims) reikalingumo bei paramos būdų;</w:t>
      </w:r>
    </w:p>
    <w:p w:rsidR="00CA1E27" w:rsidRPr="009B5937" w:rsidRDefault="00A665A6" w:rsidP="00CA1E2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  <w:rPr>
          <w:color w:val="FF0000"/>
        </w:rPr>
      </w:pPr>
      <w:r>
        <w:t>dalyvauja vykd</w:t>
      </w:r>
      <w:r w:rsidR="00711AA7">
        <w:t>ant</w:t>
      </w:r>
      <w:r w:rsidR="00CA1E27">
        <w:t xml:space="preserve"> vaiko teisių apsaugą ir darbą su </w:t>
      </w:r>
      <w:r w:rsidR="009B5937">
        <w:t xml:space="preserve">socialinės rizikos </w:t>
      </w:r>
      <w:r w:rsidR="009B5937" w:rsidRPr="00E9579A">
        <w:t>šeimomis</w:t>
      </w:r>
      <w:r w:rsidR="00CA1E27" w:rsidRPr="00E9579A">
        <w:t>;</w:t>
      </w:r>
    </w:p>
    <w:p w:rsidR="00757D97" w:rsidRDefault="00757D97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234C92">
        <w:t xml:space="preserve">telkia socialinius partnerius </w:t>
      </w:r>
      <w:r w:rsidR="00A665A6" w:rsidRPr="00234C92">
        <w:t xml:space="preserve">spręsti </w:t>
      </w:r>
      <w:r w:rsidR="00A665A6">
        <w:t>vaikų socialines</w:t>
      </w:r>
      <w:r w:rsidRPr="00234C92">
        <w:t xml:space="preserve"> ir edu</w:t>
      </w:r>
      <w:r w:rsidR="00A665A6">
        <w:t>kacines problemas</w:t>
      </w:r>
      <w:r w:rsidRPr="00234C92">
        <w:t>;</w:t>
      </w:r>
    </w:p>
    <w:p w:rsidR="007648AB" w:rsidRPr="00234C92" w:rsidRDefault="00A665A6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dalyvauja organizuo</w:t>
      </w:r>
      <w:r w:rsidR="00711AA7">
        <w:t>jant</w:t>
      </w:r>
      <w:r w:rsidR="007648AB" w:rsidRPr="00834CC0">
        <w:t xml:space="preserve"> </w:t>
      </w:r>
      <w:r w:rsidR="007648AB">
        <w:t xml:space="preserve">gyventojų </w:t>
      </w:r>
      <w:r w:rsidR="007648AB" w:rsidRPr="002C4B38">
        <w:t>sporto ir kultūros renginius;</w:t>
      </w:r>
    </w:p>
    <w:p w:rsidR="007648AB" w:rsidRDefault="00757D97" w:rsidP="007648AB">
      <w:pPr>
        <w:numPr>
          <w:ilvl w:val="1"/>
          <w:numId w:val="2"/>
        </w:numPr>
        <w:tabs>
          <w:tab w:val="num" w:pos="1311"/>
          <w:tab w:val="num" w:pos="1440"/>
        </w:tabs>
        <w:spacing w:line="360" w:lineRule="auto"/>
        <w:ind w:left="0" w:firstLine="737"/>
        <w:jc w:val="both"/>
      </w:pPr>
      <w:r w:rsidRPr="002B44D2">
        <w:t>dalyvauja</w:t>
      </w:r>
      <w:r w:rsidR="00A665A6">
        <w:t xml:space="preserve"> reng</w:t>
      </w:r>
      <w:r w:rsidR="00711AA7">
        <w:t>iant</w:t>
      </w:r>
      <w:r w:rsidR="00A665A6">
        <w:t xml:space="preserve"> ir įgyvendin</w:t>
      </w:r>
      <w:r w:rsidR="00711AA7">
        <w:t>ant</w:t>
      </w:r>
      <w:r w:rsidRPr="005F2ABF">
        <w:t xml:space="preserve"> gyvento</w:t>
      </w:r>
      <w:r w:rsidR="00A665A6">
        <w:t>jų užimtumo programas savo</w:t>
      </w:r>
      <w:r w:rsidRPr="005F2ABF">
        <w:t xml:space="preserve"> aptarnaujamoje teritorijoje;</w:t>
      </w:r>
    </w:p>
    <w:p w:rsidR="007648AB" w:rsidRDefault="006D04D4" w:rsidP="007648AB">
      <w:pPr>
        <w:numPr>
          <w:ilvl w:val="1"/>
          <w:numId w:val="2"/>
        </w:numPr>
        <w:tabs>
          <w:tab w:val="num" w:pos="1311"/>
          <w:tab w:val="num" w:pos="1440"/>
        </w:tabs>
        <w:spacing w:line="360" w:lineRule="auto"/>
        <w:ind w:left="0" w:firstLine="737"/>
        <w:jc w:val="both"/>
      </w:pPr>
      <w:r>
        <w:t xml:space="preserve">dalyvauja </w:t>
      </w:r>
      <w:r w:rsidR="00A665A6">
        <w:t>organizuo</w:t>
      </w:r>
      <w:r w:rsidR="00711AA7">
        <w:t>jant</w:t>
      </w:r>
      <w:r w:rsidR="007648AB" w:rsidRPr="005F2ABF">
        <w:t xml:space="preserve"> </w:t>
      </w:r>
      <w:r w:rsidR="007648AB">
        <w:t>visuomenei nauding</w:t>
      </w:r>
      <w:r>
        <w:t>ą</w:t>
      </w:r>
      <w:r w:rsidR="007648AB">
        <w:t xml:space="preserve"> </w:t>
      </w:r>
      <w:r>
        <w:t>veiklą</w:t>
      </w:r>
      <w:r w:rsidR="007648AB" w:rsidRPr="005F2ABF">
        <w:t>;</w:t>
      </w:r>
    </w:p>
    <w:p w:rsidR="007648AB" w:rsidRPr="005F2ABF" w:rsidRDefault="006D04D4" w:rsidP="007648AB">
      <w:pPr>
        <w:numPr>
          <w:ilvl w:val="1"/>
          <w:numId w:val="2"/>
        </w:numPr>
        <w:tabs>
          <w:tab w:val="num" w:pos="1311"/>
          <w:tab w:val="num" w:pos="1440"/>
        </w:tabs>
        <w:spacing w:line="360" w:lineRule="auto"/>
        <w:ind w:left="0" w:firstLine="737"/>
        <w:jc w:val="both"/>
      </w:pPr>
      <w:r>
        <w:t>dalyvau</w:t>
      </w:r>
      <w:r w:rsidR="00A665A6">
        <w:t>ja vykd</w:t>
      </w:r>
      <w:r w:rsidR="00711AA7">
        <w:t>ant</w:t>
      </w:r>
      <w:r>
        <w:t xml:space="preserve"> </w:t>
      </w:r>
      <w:r w:rsidR="007648AB" w:rsidRPr="005F2ABF">
        <w:t>socialinės paramos teikimą ir</w:t>
      </w:r>
      <w:r>
        <w:t xml:space="preserve"> socialinių išmokų, pašalpų</w:t>
      </w:r>
      <w:r w:rsidR="007648AB" w:rsidRPr="005F2ABF">
        <w:t xml:space="preserve"> mokėjimą;</w:t>
      </w:r>
    </w:p>
    <w:p w:rsidR="007648AB" w:rsidRDefault="00DC06C5" w:rsidP="006D04D4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5F2ABF">
        <w:t>nustatyta tvarka dalyvauja</w:t>
      </w:r>
      <w:r w:rsidR="00A665A6">
        <w:t xml:space="preserve"> organizuo</w:t>
      </w:r>
      <w:r w:rsidR="00711AA7">
        <w:t>jant</w:t>
      </w:r>
      <w:r w:rsidR="001A094A">
        <w:t xml:space="preserve"> vietos</w:t>
      </w:r>
      <w:r w:rsidR="00A665A6">
        <w:t xml:space="preserve"> gyventojų apklausą</w:t>
      </w:r>
      <w:r w:rsidRPr="005F2ABF">
        <w:t>,</w:t>
      </w:r>
      <w:r w:rsidR="004A15E1">
        <w:t xml:space="preserve"> vykstant gyventojų ir būstų ar kitam visuotiniam surašymui</w:t>
      </w:r>
      <w:r w:rsidR="00661EE3">
        <w:t>;</w:t>
      </w:r>
    </w:p>
    <w:p w:rsidR="00EA24BC" w:rsidRPr="00901A49" w:rsidRDefault="00EA24BC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901A49">
        <w:t>teisės aktų nustatyta tvarka organizuoja seniūnaičių rinkimus ir sueigas;</w:t>
      </w:r>
    </w:p>
    <w:p w:rsidR="00757D97" w:rsidRPr="005F2ABF" w:rsidRDefault="00757D97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2B44D2">
        <w:t>dalyvauja</w:t>
      </w:r>
      <w:r w:rsidR="004A15E1">
        <w:t xml:space="preserve"> kur</w:t>
      </w:r>
      <w:r w:rsidR="00711AA7">
        <w:t>iant</w:t>
      </w:r>
      <w:r w:rsidR="004A15E1">
        <w:t xml:space="preserve"> ir įgyvendin</w:t>
      </w:r>
      <w:r w:rsidR="00711AA7">
        <w:t xml:space="preserve">ant </w:t>
      </w:r>
      <w:r w:rsidRPr="005F2ABF">
        <w:t>informacinės visuomenės plėtros programas;</w:t>
      </w:r>
    </w:p>
    <w:p w:rsidR="00757D97" w:rsidRPr="005F2ABF" w:rsidRDefault="00757D97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2B44D2">
        <w:t>organizuoja</w:t>
      </w:r>
      <w:r w:rsidRPr="005F2ABF">
        <w:t xml:space="preserve"> </w:t>
      </w:r>
      <w:r w:rsidR="00661EE3">
        <w:t xml:space="preserve">ir kontroliuoja Savivaldybės kelių, </w:t>
      </w:r>
      <w:r w:rsidRPr="005F2ABF">
        <w:t>bendrojo naudojimo teritorijų, gatvių, šaligatvių valymą ir priežiūrą bei gatvių ir kitų viešųjų vietų apšvietimą;</w:t>
      </w:r>
    </w:p>
    <w:p w:rsidR="00757D97" w:rsidRPr="00C3704A" w:rsidRDefault="00757D97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2B44D2">
        <w:t>organizuoja</w:t>
      </w:r>
      <w:r w:rsidRPr="005F2ABF">
        <w:t xml:space="preserve"> </w:t>
      </w:r>
      <w:r w:rsidR="00661EE3">
        <w:t xml:space="preserve">ir kontroliuoja </w:t>
      </w:r>
      <w:r w:rsidRPr="005F2ABF">
        <w:t>želdinių priežiūrą;</w:t>
      </w:r>
    </w:p>
    <w:p w:rsidR="00757D97" w:rsidRPr="00C3704A" w:rsidRDefault="004A15E1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  <w:rPr>
          <w:color w:val="FF0000"/>
        </w:rPr>
      </w:pPr>
      <w:r>
        <w:t>dalyvauja organizuo</w:t>
      </w:r>
      <w:r w:rsidR="00711AA7">
        <w:t xml:space="preserve">jant </w:t>
      </w:r>
      <w:r w:rsidR="002C0236" w:rsidRPr="00C3704A">
        <w:t>viešųjų pasla</w:t>
      </w:r>
      <w:r>
        <w:t>ugų teikimą ir (arba) prižiūr</w:t>
      </w:r>
      <w:r w:rsidR="00711AA7">
        <w:t>int</w:t>
      </w:r>
      <w:r w:rsidR="002C0236" w:rsidRPr="00C3704A">
        <w:t xml:space="preserve">, kaip teikiamos viešosios paslaugos, </w:t>
      </w:r>
      <w:r>
        <w:t>teikia siūlymus A</w:t>
      </w:r>
      <w:r w:rsidR="002C0236" w:rsidRPr="00C3704A">
        <w:t>dministracijai dėl viešųjų paslaugų teikimo gerinimo</w:t>
      </w:r>
      <w:r w:rsidR="00394EC9" w:rsidRPr="00C3704A">
        <w:t>;</w:t>
      </w:r>
    </w:p>
    <w:p w:rsidR="00DC06C5" w:rsidRPr="00C3704A" w:rsidRDefault="004A15E1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>dalyvauja reng</w:t>
      </w:r>
      <w:r w:rsidR="00711AA7">
        <w:t>iant</w:t>
      </w:r>
      <w:r>
        <w:t xml:space="preserve"> ir įgyvendin</w:t>
      </w:r>
      <w:r w:rsidR="00711AA7">
        <w:t>ant</w:t>
      </w:r>
      <w:r w:rsidR="00DC06C5" w:rsidRPr="00C3704A">
        <w:t xml:space="preserve"> </w:t>
      </w:r>
      <w:r>
        <w:t>vietos veiklos grupių programą ir</w:t>
      </w:r>
      <w:r w:rsidR="002C4B38" w:rsidRPr="00C3704A">
        <w:t xml:space="preserve"> vietos</w:t>
      </w:r>
      <w:r w:rsidR="00DC06C5" w:rsidRPr="00C3704A">
        <w:t xml:space="preserve"> plėtros </w:t>
      </w:r>
      <w:r>
        <w:t>strategiją</w:t>
      </w:r>
      <w:r w:rsidR="00DC06C5" w:rsidRPr="00C3704A">
        <w:t>;</w:t>
      </w:r>
    </w:p>
    <w:p w:rsidR="005E1E4C" w:rsidRDefault="001A094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C3704A">
        <w:t>teisės aktų nustatyta tvarka</w:t>
      </w:r>
      <w:r w:rsidR="004A15E1">
        <w:t xml:space="preserve"> dalyvauja įgyvendin</w:t>
      </w:r>
      <w:r w:rsidR="00711AA7">
        <w:t>ant</w:t>
      </w:r>
      <w:r w:rsidR="002C4B38" w:rsidRPr="00C3704A">
        <w:t xml:space="preserve"> </w:t>
      </w:r>
      <w:r w:rsidR="005E1E4C" w:rsidRPr="00C3704A">
        <w:t xml:space="preserve">valstybės perduotas funkcijas </w:t>
      </w:r>
      <w:r w:rsidR="005E1E4C">
        <w:t>žemės ūkio srityje;</w:t>
      </w:r>
    </w:p>
    <w:p w:rsidR="00DF65DB" w:rsidRPr="00834CC0" w:rsidRDefault="003E5D68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lastRenderedPageBreak/>
        <w:t xml:space="preserve">nustatyta tvarka </w:t>
      </w:r>
      <w:r w:rsidR="004A15E1">
        <w:t>priima ir registruoja S</w:t>
      </w:r>
      <w:r w:rsidR="00DF65DB" w:rsidRPr="00834CC0">
        <w:t>eniūnijos gyventojų, kuriems reikia gerinti gyvenimo sąlygas, prašymus, atstovauja jiems Savivaldybėje skiriant gyvenamąsias patalpas;</w:t>
      </w:r>
    </w:p>
    <w:p w:rsidR="007648AB" w:rsidRDefault="00D539C8" w:rsidP="007648AB">
      <w:pPr>
        <w:numPr>
          <w:ilvl w:val="1"/>
          <w:numId w:val="2"/>
        </w:numPr>
        <w:tabs>
          <w:tab w:val="num" w:pos="1425"/>
          <w:tab w:val="num" w:pos="1933"/>
        </w:tabs>
        <w:spacing w:line="360" w:lineRule="auto"/>
        <w:ind w:left="0" w:firstLine="737"/>
        <w:jc w:val="both"/>
      </w:pPr>
      <w:r w:rsidRPr="00834CC0">
        <w:t xml:space="preserve">nustatyta tvarka </w:t>
      </w:r>
      <w:r w:rsidR="00DF65DB" w:rsidRPr="00834CC0">
        <w:t>informuoja Savivaldybės administraciją apie iškilusias žemės, teritorijų bei kraštovaizdžio problemas ir teikia jos prašymu reikalingą informaciją;</w:t>
      </w:r>
    </w:p>
    <w:p w:rsidR="006D04D4" w:rsidRDefault="007648AB" w:rsidP="006D04D4">
      <w:pPr>
        <w:numPr>
          <w:ilvl w:val="1"/>
          <w:numId w:val="2"/>
        </w:numPr>
        <w:tabs>
          <w:tab w:val="num" w:pos="1425"/>
          <w:tab w:val="num" w:pos="1933"/>
        </w:tabs>
        <w:spacing w:line="360" w:lineRule="auto"/>
        <w:ind w:left="0" w:firstLine="737"/>
        <w:jc w:val="both"/>
      </w:pPr>
      <w:r w:rsidRPr="002B44D2">
        <w:t>dalyvauja</w:t>
      </w:r>
      <w:r w:rsidRPr="005F2ABF">
        <w:t xml:space="preserve"> organizu</w:t>
      </w:r>
      <w:r w:rsidR="004A15E1">
        <w:t>o</w:t>
      </w:r>
      <w:r w:rsidR="008D7BF7">
        <w:t>jant</w:t>
      </w:r>
      <w:r w:rsidR="00140B27">
        <w:t xml:space="preserve"> </w:t>
      </w:r>
      <w:r w:rsidR="004A15E1">
        <w:t xml:space="preserve">ir </w:t>
      </w:r>
      <w:r w:rsidR="004A15E1" w:rsidRPr="008D7BF7">
        <w:t>įgyvendina</w:t>
      </w:r>
      <w:r w:rsidR="008D7BF7" w:rsidRPr="008D7BF7">
        <w:t xml:space="preserve">nt </w:t>
      </w:r>
      <w:r w:rsidRPr="005F2ABF">
        <w:t>civilinę saugą;</w:t>
      </w:r>
    </w:p>
    <w:p w:rsidR="006D04D4" w:rsidRDefault="006D04D4" w:rsidP="006D04D4">
      <w:pPr>
        <w:numPr>
          <w:ilvl w:val="1"/>
          <w:numId w:val="2"/>
        </w:numPr>
        <w:tabs>
          <w:tab w:val="num" w:pos="1425"/>
          <w:tab w:val="num" w:pos="1933"/>
        </w:tabs>
        <w:spacing w:line="360" w:lineRule="auto"/>
        <w:ind w:left="0" w:firstLine="737"/>
        <w:jc w:val="both"/>
      </w:pPr>
      <w:r w:rsidRPr="00834CC0">
        <w:t>Savivaldybės tarybos sprendimu</w:t>
      </w:r>
      <w:r w:rsidR="004A15E1">
        <w:t>,</w:t>
      </w:r>
      <w:r w:rsidRPr="00834CC0">
        <w:t xml:space="preserve"> tik tuo atveju, kai nėra viešųjų paslaugų teikėjo, gali laikinai teikti viešąsias paslaugas, kurias administruoti paskiriamas </w:t>
      </w:r>
      <w:r w:rsidR="008D7BF7">
        <w:t>rinkimus</w:t>
      </w:r>
      <w:r w:rsidR="008D7BF7" w:rsidRPr="00834CC0">
        <w:t xml:space="preserve"> </w:t>
      </w:r>
      <w:r w:rsidRPr="00834CC0">
        <w:t>kitas Savivaldybės administracijos padalinys;</w:t>
      </w:r>
    </w:p>
    <w:p w:rsidR="006D04D4" w:rsidRPr="00834CC0" w:rsidRDefault="004A15E1" w:rsidP="006D04D4">
      <w:pPr>
        <w:numPr>
          <w:ilvl w:val="1"/>
          <w:numId w:val="2"/>
        </w:numPr>
        <w:tabs>
          <w:tab w:val="num" w:pos="1425"/>
          <w:tab w:val="num" w:pos="1933"/>
        </w:tabs>
        <w:spacing w:line="360" w:lineRule="auto"/>
        <w:ind w:left="0" w:firstLine="737"/>
        <w:jc w:val="both"/>
      </w:pPr>
      <w:r>
        <w:t>dalyvauja organizuo</w:t>
      </w:r>
      <w:r w:rsidR="008D7BF7">
        <w:t>jant</w:t>
      </w:r>
      <w:r w:rsidR="006D04D4" w:rsidRPr="005F2ABF">
        <w:t xml:space="preserve"> Respublikos Prezidento, Seimo</w:t>
      </w:r>
      <w:r w:rsidR="006D04D4">
        <w:t>, Europos Parlament</w:t>
      </w:r>
      <w:r w:rsidR="008D7BF7">
        <w:t>o</w:t>
      </w:r>
      <w:r>
        <w:t>, S</w:t>
      </w:r>
      <w:r w:rsidR="006D04D4" w:rsidRPr="005F2ABF">
        <w:t>avivaldybės tarybos</w:t>
      </w:r>
      <w:r w:rsidR="001A094A">
        <w:t>, mero</w:t>
      </w:r>
      <w:r w:rsidR="006D04D4" w:rsidRPr="005F2ABF">
        <w:t xml:space="preserve"> rinkimus bei referendumus;</w:t>
      </w:r>
    </w:p>
    <w:p w:rsidR="00DC06C5" w:rsidRPr="00C95B93" w:rsidRDefault="00DC06C5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834CC0">
        <w:t>atlieka kitas Lietuvos Respublikos</w:t>
      </w:r>
      <w:r w:rsidRPr="00455D90">
        <w:t xml:space="preserve"> įstatymų, </w:t>
      </w:r>
      <w:r w:rsidR="00422D03" w:rsidRPr="00834CC0">
        <w:t>Lietuvos Respublikos</w:t>
      </w:r>
      <w:r w:rsidR="00422D03" w:rsidRPr="00455D90">
        <w:t xml:space="preserve"> </w:t>
      </w:r>
      <w:r w:rsidRPr="00455D90">
        <w:t xml:space="preserve">Vyriausybės nutarimų ir kitų </w:t>
      </w:r>
      <w:r w:rsidR="00657646">
        <w:t>teisės</w:t>
      </w:r>
      <w:r>
        <w:t xml:space="preserve"> aktų seniūnijoms nustatytas funkcijas.</w:t>
      </w:r>
    </w:p>
    <w:p w:rsidR="00757D97" w:rsidRPr="005F2ABF" w:rsidRDefault="00757D97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 w:rsidRPr="005F2ABF">
        <w:t>Seniūnas:</w:t>
      </w:r>
    </w:p>
    <w:p w:rsidR="00480250" w:rsidRDefault="004A15E1" w:rsidP="00480250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atlieka S</w:t>
      </w:r>
      <w:r w:rsidR="00757D97" w:rsidRPr="005F2ABF">
        <w:t>eniūnijos vidaus administravimą;</w:t>
      </w:r>
    </w:p>
    <w:p w:rsidR="00480250" w:rsidRDefault="00480250" w:rsidP="00480250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5F2ABF">
        <w:t xml:space="preserve">išduoda seniūnijai priskirtos teritorijos gyventojams </w:t>
      </w:r>
      <w:r w:rsidR="008D7BF7">
        <w:t>Lietuvos Respublikos g</w:t>
      </w:r>
      <w:r w:rsidRPr="00C95B93">
        <w:t>yvenamosios vietos deklaravimo įstatyme nustatytus</w:t>
      </w:r>
      <w:r>
        <w:t xml:space="preserve">, taip pat </w:t>
      </w:r>
      <w:r w:rsidRPr="005F2ABF">
        <w:t>šeimos sud</w:t>
      </w:r>
      <w:r>
        <w:t>ėtį, gyvenamąją vietą ir kitokius faktinę padėtį patvirtinančius</w:t>
      </w:r>
      <w:r w:rsidRPr="005F2ABF">
        <w:t xml:space="preserve"> </w:t>
      </w:r>
      <w:r>
        <w:t>dokumentus</w:t>
      </w:r>
      <w:r w:rsidRPr="005F2ABF">
        <w:t>, išskyrus atvejus, kai tai pagal teisės aktus turi būti patvirtinta kitais dokumentais;</w:t>
      </w:r>
      <w:r>
        <w:t xml:space="preserve"> </w:t>
      </w:r>
    </w:p>
    <w:p w:rsidR="00E768D2" w:rsidRDefault="00480250" w:rsidP="00E768D2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L</w:t>
      </w:r>
      <w:r w:rsidR="00657646">
        <w:t xml:space="preserve">ietuvos </w:t>
      </w:r>
      <w:r>
        <w:t>R</w:t>
      </w:r>
      <w:r w:rsidR="00657646">
        <w:t>espublikos</w:t>
      </w:r>
      <w:r>
        <w:t xml:space="preserve"> n</w:t>
      </w:r>
      <w:r w:rsidRPr="002B44D2">
        <w:t>otariato</w:t>
      </w:r>
      <w:r w:rsidRPr="005F2ABF">
        <w:t xml:space="preserve"> įstatymo nustatyta</w:t>
      </w:r>
      <w:r w:rsidR="004A15E1">
        <w:t xml:space="preserve"> tvarka neatlygintinai atlieka S</w:t>
      </w:r>
      <w:r w:rsidRPr="005F2ABF">
        <w:t>eniūnij</w:t>
      </w:r>
      <w:r>
        <w:t>os aptarnaujamos teritorijos</w:t>
      </w:r>
      <w:r w:rsidR="004A15E1">
        <w:t xml:space="preserve"> gyventojų</w:t>
      </w:r>
      <w:r w:rsidRPr="005F2ABF">
        <w:t xml:space="preserve"> notarinius veiksmus ir </w:t>
      </w:r>
      <w:r>
        <w:t>L</w:t>
      </w:r>
      <w:r w:rsidR="00657646">
        <w:t xml:space="preserve">ietuvos </w:t>
      </w:r>
      <w:r>
        <w:t>R</w:t>
      </w:r>
      <w:r w:rsidR="00657646">
        <w:t>espublikos</w:t>
      </w:r>
      <w:r>
        <w:t xml:space="preserve"> c</w:t>
      </w:r>
      <w:r w:rsidRPr="005F2ABF">
        <w:t>ivilinio kodekso nustatyta tvarka n</w:t>
      </w:r>
      <w:r w:rsidR="004A15E1">
        <w:t>eatlygintinai tvirtina S</w:t>
      </w:r>
      <w:r>
        <w:t>eniūnijos aptarnaujamos</w:t>
      </w:r>
      <w:r w:rsidRPr="005F2ABF">
        <w:t xml:space="preserve"> teritorijos gyventojų oficialiesiems testamentams prilyginamus testamentus. Seniūnas notariniu</w:t>
      </w:r>
      <w:r w:rsidR="004A15E1">
        <w:t>s veiksmus atlieka S</w:t>
      </w:r>
      <w:r w:rsidRPr="005F2ABF">
        <w:t xml:space="preserve">eniūnijos patalpose. </w:t>
      </w:r>
      <w:r w:rsidR="004A15E1">
        <w:t>Atlikti notarinius veiksmus ne S</w:t>
      </w:r>
      <w:r w:rsidRPr="005F2ABF">
        <w:t>eniūnijos patalpose seniūnas gali tik tuo atveju, kai suinteresuotas asmuo dėl svarbios priežasties (liga</w:t>
      </w:r>
      <w:r w:rsidR="004A15E1">
        <w:t xml:space="preserve">, neįgalumas) negali atvykti į Seniūnijos patalpas ir </w:t>
      </w:r>
      <w:r w:rsidRPr="005F2ABF">
        <w:t>kviečia</w:t>
      </w:r>
      <w:r w:rsidR="004A15E1">
        <w:t>si</w:t>
      </w:r>
      <w:r w:rsidRPr="005F2ABF">
        <w:t xml:space="preserve"> seniūną į gyvenamąją vietą;</w:t>
      </w:r>
    </w:p>
    <w:p w:rsidR="00E768D2" w:rsidRDefault="004A15E1" w:rsidP="00E768D2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A</w:t>
      </w:r>
      <w:r w:rsidR="00E768D2">
        <w:t>dministracijos direktoriui teikia siūlymus dėl Savivaldybės stra</w:t>
      </w:r>
      <w:r>
        <w:t>teginio plėtros plano, atskirų S</w:t>
      </w:r>
      <w:r w:rsidR="00E768D2">
        <w:t xml:space="preserve">avivaldybės </w:t>
      </w:r>
      <w:r>
        <w:t>ūkio šakų plėtros programas ir S</w:t>
      </w:r>
      <w:r w:rsidR="00E768D2">
        <w:t xml:space="preserve">avivaldybės </w:t>
      </w:r>
      <w:r>
        <w:t>veiklos planų projektų, rengia S</w:t>
      </w:r>
      <w:r w:rsidR="00E768D2">
        <w:t>eniūnijos metinio veiklos plano projektą ir šio plano įgyvendinimo ataskaitą, teikia juos svarstyti seniūnaičių sueigoje. Supažindina seniūnaičius ir vi</w:t>
      </w:r>
      <w:r>
        <w:t>etos gyventojus su patvirtintu S</w:t>
      </w:r>
      <w:r w:rsidR="00E768D2">
        <w:t>eniūnijos me</w:t>
      </w:r>
      <w:r>
        <w:t>tiniu veiklos planu ir aptaria Seniūnijos šio</w:t>
      </w:r>
      <w:r w:rsidR="00E768D2">
        <w:t xml:space="preserve"> plano įgyvendinimo ataskaitą;</w:t>
      </w:r>
    </w:p>
    <w:p w:rsidR="00E768D2" w:rsidRDefault="004A15E1" w:rsidP="00E768D2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administruoja S</w:t>
      </w:r>
      <w:r w:rsidR="00757D97" w:rsidRPr="005F2ABF">
        <w:t>eniūnijai skirtus asignavimus;</w:t>
      </w:r>
    </w:p>
    <w:p w:rsidR="00E768D2" w:rsidRDefault="004A15E1" w:rsidP="00E768D2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A</w:t>
      </w:r>
      <w:r w:rsidR="00E768D2" w:rsidRPr="00DF65DB">
        <w:t>dministracijos direktoriaus nustatyta tvarka</w:t>
      </w:r>
      <w:r w:rsidR="00E768D2">
        <w:t xml:space="preserve"> sudaro sutartis, rūpinasi jų vykdymu;</w:t>
      </w:r>
    </w:p>
    <w:p w:rsidR="000B4BCD" w:rsidRDefault="00757D97" w:rsidP="000B4BCD">
      <w:pPr>
        <w:numPr>
          <w:ilvl w:val="1"/>
          <w:numId w:val="2"/>
        </w:numPr>
        <w:tabs>
          <w:tab w:val="num" w:pos="1311"/>
          <w:tab w:val="num" w:pos="1418"/>
        </w:tabs>
        <w:spacing w:line="360" w:lineRule="auto"/>
        <w:ind w:left="0" w:firstLine="737"/>
        <w:jc w:val="both"/>
      </w:pPr>
      <w:r w:rsidRPr="002B44D2">
        <w:t>kontroliuoja,</w:t>
      </w:r>
      <w:r w:rsidRPr="005F2ABF">
        <w:t xml:space="preserve"> ar teikiant viešąsias paslaugas laikomasi teisės aktuose bei sutartyse nustatytų jų teikimo reikalavimų, </w:t>
      </w:r>
      <w:r w:rsidR="004A15E1">
        <w:t>nagrinėja gyventojų prašymus</w:t>
      </w:r>
      <w:r w:rsidRPr="005F2ABF">
        <w:t xml:space="preserve"> skundus dėl viešųjų paslaugų teikimo ir šiais klausimais pagal savo kompetenciją </w:t>
      </w:r>
      <w:r w:rsidR="004A15E1">
        <w:t>priima sprendimus. A</w:t>
      </w:r>
      <w:r w:rsidRPr="005F2ABF">
        <w:t xml:space="preserve">dministracijai ir kitiems </w:t>
      </w:r>
      <w:r w:rsidRPr="005F2ABF">
        <w:lastRenderedPageBreak/>
        <w:t>viešųjų paslaugų teikimą administruojantiems subjektams teikia pasiūlymus dėl viešųjų paslaugų teikimo gerinimo;</w:t>
      </w:r>
    </w:p>
    <w:p w:rsidR="000B4BCD" w:rsidRDefault="00757D97" w:rsidP="000B4BCD">
      <w:pPr>
        <w:numPr>
          <w:ilvl w:val="1"/>
          <w:numId w:val="2"/>
        </w:numPr>
        <w:tabs>
          <w:tab w:val="num" w:pos="1311"/>
          <w:tab w:val="num" w:pos="1418"/>
        </w:tabs>
        <w:spacing w:line="360" w:lineRule="auto"/>
        <w:ind w:left="0" w:firstLine="737"/>
        <w:jc w:val="both"/>
      </w:pPr>
      <w:r w:rsidRPr="002B44D2">
        <w:t>nustatyta</w:t>
      </w:r>
      <w:r w:rsidR="00626A1C">
        <w:t xml:space="preserve"> tvarka prižiūri prekybą</w:t>
      </w:r>
      <w:r w:rsidR="00DA4430">
        <w:t xml:space="preserve">, išorinę reklamą </w:t>
      </w:r>
      <w:r w:rsidRPr="005F2ABF">
        <w:t>viešosiose vietose;</w:t>
      </w:r>
    </w:p>
    <w:p w:rsidR="003C1106" w:rsidRDefault="00757D97" w:rsidP="000B4BCD">
      <w:pPr>
        <w:numPr>
          <w:ilvl w:val="1"/>
          <w:numId w:val="2"/>
        </w:numPr>
        <w:tabs>
          <w:tab w:val="num" w:pos="1311"/>
          <w:tab w:val="num" w:pos="1418"/>
        </w:tabs>
        <w:spacing w:line="360" w:lineRule="auto"/>
        <w:ind w:left="0" w:firstLine="737"/>
        <w:jc w:val="both"/>
      </w:pPr>
      <w:r w:rsidRPr="002B44D2">
        <w:t>teikia</w:t>
      </w:r>
      <w:r w:rsidRPr="000B4BCD">
        <w:rPr>
          <w:b/>
        </w:rPr>
        <w:t xml:space="preserve"> </w:t>
      </w:r>
      <w:r w:rsidR="004A15E1">
        <w:t>A</w:t>
      </w:r>
      <w:r w:rsidRPr="005F2ABF">
        <w:t>dministracijos direktoriui pasiūlymus dėl</w:t>
      </w:r>
      <w:r w:rsidR="004A15E1">
        <w:t xml:space="preserve"> kitų A</w:t>
      </w:r>
      <w:r w:rsidRPr="005F2ABF">
        <w:t>dministracijos struktūrinių padalinių valstybės tarnautojų ir Saviv</w:t>
      </w:r>
      <w:r w:rsidR="004A15E1">
        <w:t>aldybės įstaigų vadovų veiklos S</w:t>
      </w:r>
      <w:r w:rsidRPr="005F2ABF">
        <w:t>eniūnijai priskirtoje teritorijoje tobulinimo, Savivaldybei priklausančių kelių, gyvenviečių gatvių, šaligatvių ir aikščių tvarkymo, vietinio susisiekimo transporto organizavimo, Savivaldybei priklausančių pastatų ir statinių remonto, paminklų priežiūros, viešųjų paslaugų t</w:t>
      </w:r>
      <w:r w:rsidR="003C1106">
        <w:t>eikimo gyventojams organizavimo;</w:t>
      </w:r>
    </w:p>
    <w:p w:rsidR="00757D97" w:rsidRPr="005F2ABF" w:rsidRDefault="00DB2C0D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 xml:space="preserve">prireikus </w:t>
      </w:r>
      <w:r w:rsidR="00757D97" w:rsidRPr="005F2ABF">
        <w:t xml:space="preserve">rengia </w:t>
      </w:r>
      <w:r w:rsidR="008D7BF7">
        <w:t>A</w:t>
      </w:r>
      <w:r>
        <w:t>dministracijos direktoriaus įsakymų projektus, rengia</w:t>
      </w:r>
      <w:r w:rsidR="00757D97" w:rsidRPr="005F2ABF">
        <w:t xml:space="preserve"> Savivaldybės tarybos sprendi</w:t>
      </w:r>
      <w:r w:rsidR="004A15E1">
        <w:t>mų ir mero potvarkių projektus S</w:t>
      </w:r>
      <w:r w:rsidR="00757D97" w:rsidRPr="005F2ABF">
        <w:t>eniūnijos veiklos klausimais</w:t>
      </w:r>
      <w:r>
        <w:t>, organizuoja ir kontroliuoja priimtų sprendimų</w:t>
      </w:r>
      <w:r w:rsidR="00757D97" w:rsidRPr="005F2ABF">
        <w:t xml:space="preserve"> vykdymą;</w:t>
      </w:r>
    </w:p>
    <w:p w:rsidR="009432EF" w:rsidRDefault="00757D97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2B44D2">
        <w:t>šaukia</w:t>
      </w:r>
      <w:r w:rsidRPr="005F2ABF">
        <w:t xml:space="preserve"> </w:t>
      </w:r>
      <w:r w:rsidR="003B4DF9">
        <w:t xml:space="preserve">seniūnaičių </w:t>
      </w:r>
      <w:r w:rsidR="00480250">
        <w:t xml:space="preserve">ar aptarnaujamos teritorijos gyventojų </w:t>
      </w:r>
      <w:r w:rsidRPr="005F2ABF">
        <w:t>sueigas</w:t>
      </w:r>
      <w:r w:rsidR="003B4DF9">
        <w:t>,</w:t>
      </w:r>
      <w:r w:rsidR="00480250">
        <w:t xml:space="preserve"> rengia šių sueigų darbotvarkes</w:t>
      </w:r>
      <w:r w:rsidR="00394EC9">
        <w:t xml:space="preserve">, </w:t>
      </w:r>
      <w:r w:rsidR="00CD721F">
        <w:t>apibendrina šiose sueigose priimtus sprendimus ir perduoda juos</w:t>
      </w:r>
      <w:r w:rsidR="00480250">
        <w:t xml:space="preserve"> vertinti atsakingoms institucijoms, prireikus</w:t>
      </w:r>
      <w:r w:rsidRPr="005F2ABF">
        <w:t xml:space="preserve"> o</w:t>
      </w:r>
      <w:r w:rsidR="004A15E1">
        <w:t>rganizuoja gyventojų susitikimą</w:t>
      </w:r>
      <w:r w:rsidRPr="005F2ABF">
        <w:t xml:space="preserve"> su Savivaldybės ir valstybės institucijų pareigūnais;</w:t>
      </w:r>
    </w:p>
    <w:p w:rsidR="009432EF" w:rsidRDefault="00757D97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 w:rsidRPr="000D026C">
        <w:t xml:space="preserve">apibendrina gyvenamųjų vietovių bendruomenių atstovų pastabas bei pasiūlymus ir teikia juos </w:t>
      </w:r>
      <w:r w:rsidR="008D7BF7">
        <w:t>A</w:t>
      </w:r>
      <w:r w:rsidRPr="000D026C">
        <w:t xml:space="preserve">dministracijos direktoriui. </w:t>
      </w:r>
    </w:p>
    <w:p w:rsidR="00757D97" w:rsidRDefault="00A6153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>t</w:t>
      </w:r>
      <w:r w:rsidR="000D026C">
        <w:t xml:space="preserve">eikia </w:t>
      </w:r>
      <w:r w:rsidR="00E320FA">
        <w:t>S</w:t>
      </w:r>
      <w:r w:rsidR="00480250">
        <w:t xml:space="preserve">eniūnijos aptarnaujamos teritorijos gyventojams </w:t>
      </w:r>
      <w:r w:rsidR="000D026C">
        <w:t>informaciją apie Savivaldyb</w:t>
      </w:r>
      <w:r w:rsidR="00E320FA">
        <w:t>ės institucijų ir A</w:t>
      </w:r>
      <w:r w:rsidR="000D026C">
        <w:t>dministracijos bei valstybės institucijų</w:t>
      </w:r>
      <w:r>
        <w:t xml:space="preserve"> veiklą Savivaldybės teritorijoj</w:t>
      </w:r>
      <w:r w:rsidR="000D026C">
        <w:t>e</w:t>
      </w:r>
      <w:r>
        <w:t>. Pagal kompetenciją konsultuo</w:t>
      </w:r>
      <w:r w:rsidR="00E320FA">
        <w:t>ja S</w:t>
      </w:r>
      <w:r w:rsidRPr="00A6153A">
        <w:t>eniūnijai priskirtos teritorijos gyventoj</w:t>
      </w:r>
      <w:r>
        <w:t>u</w:t>
      </w:r>
      <w:r w:rsidRPr="00A6153A">
        <w:t>s</w:t>
      </w:r>
      <w:r w:rsidR="00A712B1">
        <w:t>;</w:t>
      </w:r>
    </w:p>
    <w:p w:rsidR="00EE5359" w:rsidRDefault="00E320F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>dalyvauja S</w:t>
      </w:r>
      <w:r w:rsidR="00EE5359">
        <w:t xml:space="preserve">avivaldybės institucijų posėdžiuose, kai svarstomi </w:t>
      </w:r>
      <w:r>
        <w:t>klausimai susiję su S</w:t>
      </w:r>
      <w:r w:rsidR="00EE5359">
        <w:t xml:space="preserve">eniūnijai </w:t>
      </w:r>
      <w:r w:rsidR="00480250">
        <w:t>aptarnaujamos</w:t>
      </w:r>
      <w:r w:rsidR="00EE5359">
        <w:t xml:space="preserve"> teritorijos</w:t>
      </w:r>
      <w:r w:rsidR="00A6153A">
        <w:t xml:space="preserve"> </w:t>
      </w:r>
      <w:r w:rsidR="00480250">
        <w:t xml:space="preserve">gyventojų viešaisiais reikalais, </w:t>
      </w:r>
      <w:r w:rsidR="00A6153A">
        <w:t>arba įgalio</w:t>
      </w:r>
      <w:r w:rsidR="00480250">
        <w:t>ja</w:t>
      </w:r>
      <w:r w:rsidR="00A6153A">
        <w:t xml:space="preserve"> tai padaryti kitą </w:t>
      </w:r>
      <w:r>
        <w:t>S</w:t>
      </w:r>
      <w:r w:rsidR="00480250">
        <w:t>eniūnijos valstybės tarnautoją ar darbuotoją, dirbantį pagal darbo sutartį;</w:t>
      </w:r>
    </w:p>
    <w:p w:rsidR="00A6153A" w:rsidRDefault="00A6153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 xml:space="preserve">ne rečiau kaip kartą per metus teikia seniūnijos </w:t>
      </w:r>
      <w:r w:rsidR="00480250">
        <w:t xml:space="preserve">metinio </w:t>
      </w:r>
      <w:r>
        <w:t xml:space="preserve">veiklos </w:t>
      </w:r>
      <w:r w:rsidR="00480250">
        <w:t xml:space="preserve">plano įgyvendinimo </w:t>
      </w:r>
      <w:r>
        <w:t>at</w:t>
      </w:r>
      <w:r w:rsidR="00E320FA">
        <w:t>askaitą seniūnaičių sueigai ir A</w:t>
      </w:r>
      <w:r>
        <w:t>dministracijos direktoriui</w:t>
      </w:r>
      <w:r w:rsidR="00AE47AF">
        <w:t>;</w:t>
      </w:r>
    </w:p>
    <w:p w:rsidR="005E664A" w:rsidRPr="00834CC0" w:rsidRDefault="005E664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 xml:space="preserve">teisės aktų nustatyta tvarka </w:t>
      </w:r>
      <w:r w:rsidR="00E320FA">
        <w:t>nagrinėja S</w:t>
      </w:r>
      <w:r w:rsidRPr="00834CC0">
        <w:t>eniūnijai priskirtos teritorijos gyventojų skundus, prašymus, Savivaldyb</w:t>
      </w:r>
      <w:r w:rsidR="00E320FA">
        <w:t>ės tarybos narių, A</w:t>
      </w:r>
      <w:r w:rsidRPr="00834CC0">
        <w:t>d</w:t>
      </w:r>
      <w:r w:rsidR="00E320FA">
        <w:t>ministracijos direktoriaus bei A</w:t>
      </w:r>
      <w:r w:rsidRPr="00834CC0">
        <w:t>dministracijos padalinių paklausimus ir teikia pagal kompetenciją atsakymus</w:t>
      </w:r>
      <w:r w:rsidR="00DF65DB" w:rsidRPr="00834CC0">
        <w:t>;</w:t>
      </w:r>
    </w:p>
    <w:p w:rsidR="00DF65DB" w:rsidRPr="00834CC0" w:rsidRDefault="00E320FA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>priima ir registruoja S</w:t>
      </w:r>
      <w:r w:rsidR="00DF65DB" w:rsidRPr="00834CC0">
        <w:t>eniūnijos gyventojų, kuriems reikia gerinti gyvenimo sąlygas, prašymus, atstovauja jiems Savivaldybėje skiriant gyvenamąsias patalpas;</w:t>
      </w:r>
    </w:p>
    <w:p w:rsidR="00455D90" w:rsidRPr="00693AF6" w:rsidRDefault="00D539C8" w:rsidP="00455D90">
      <w:pPr>
        <w:numPr>
          <w:ilvl w:val="1"/>
          <w:numId w:val="2"/>
        </w:numPr>
        <w:tabs>
          <w:tab w:val="num" w:pos="1425"/>
          <w:tab w:val="num" w:pos="2499"/>
        </w:tabs>
        <w:spacing w:line="360" w:lineRule="auto"/>
        <w:ind w:left="0" w:firstLine="737"/>
        <w:jc w:val="both"/>
        <w:rPr>
          <w:u w:val="single"/>
        </w:rPr>
      </w:pPr>
      <w:r w:rsidRPr="00455D90">
        <w:t xml:space="preserve">pagal kompetenciją kontroliuoja Savivaldybės tarybos patvirtintų taisyklių laikymąsi, </w:t>
      </w:r>
      <w:r w:rsidR="00693AF6" w:rsidRPr="00065090">
        <w:rPr>
          <w:color w:val="000000" w:themeColor="text1"/>
        </w:rPr>
        <w:t>pagal suteiktus įgaliojimus</w:t>
      </w:r>
      <w:r w:rsidR="00065090" w:rsidRPr="00065090">
        <w:rPr>
          <w:color w:val="FF0000"/>
        </w:rPr>
        <w:t xml:space="preserve"> </w:t>
      </w:r>
      <w:r w:rsidRPr="00065090">
        <w:t>s</w:t>
      </w:r>
      <w:r w:rsidRPr="00275B77">
        <w:t xml:space="preserve">urašo administracinių </w:t>
      </w:r>
      <w:r w:rsidR="00275B77" w:rsidRPr="00065090">
        <w:rPr>
          <w:color w:val="000000" w:themeColor="text1"/>
        </w:rPr>
        <w:t>nusižengimų</w:t>
      </w:r>
      <w:r w:rsidR="00065090" w:rsidRPr="00065090">
        <w:rPr>
          <w:color w:val="FF0000"/>
        </w:rPr>
        <w:t xml:space="preserve"> </w:t>
      </w:r>
      <w:r w:rsidRPr="00065090">
        <w:t>protokolus i</w:t>
      </w:r>
      <w:r w:rsidR="00422D03">
        <w:t xml:space="preserve">r (arba) </w:t>
      </w:r>
      <w:r w:rsidRPr="00065090">
        <w:t>nagrinėja bylas</w:t>
      </w:r>
      <w:r w:rsidR="00065090" w:rsidRPr="00065090">
        <w:t>:</w:t>
      </w:r>
    </w:p>
    <w:p w:rsidR="00DF65DB" w:rsidRPr="00455D90" w:rsidRDefault="00E320FA" w:rsidP="00455D90">
      <w:pPr>
        <w:numPr>
          <w:ilvl w:val="1"/>
          <w:numId w:val="2"/>
        </w:numPr>
        <w:tabs>
          <w:tab w:val="num" w:pos="1425"/>
          <w:tab w:val="num" w:pos="2499"/>
        </w:tabs>
        <w:spacing w:line="360" w:lineRule="auto"/>
        <w:ind w:left="0" w:firstLine="737"/>
        <w:jc w:val="both"/>
      </w:pPr>
      <w:r>
        <w:t>informuoja A</w:t>
      </w:r>
      <w:r w:rsidR="00DF65DB" w:rsidRPr="00455D90">
        <w:t>dministraciją apie iškilusias žemės, teritorijų bei kraštovaizdžio problemas ir teikia jos prašymu reikalingą informaciją;</w:t>
      </w:r>
    </w:p>
    <w:p w:rsidR="00AE47AF" w:rsidRDefault="00AE47AF" w:rsidP="00A26047">
      <w:pPr>
        <w:numPr>
          <w:ilvl w:val="1"/>
          <w:numId w:val="2"/>
        </w:numPr>
        <w:tabs>
          <w:tab w:val="num" w:pos="1425"/>
        </w:tabs>
        <w:spacing w:line="360" w:lineRule="auto"/>
        <w:ind w:left="0" w:firstLine="737"/>
        <w:jc w:val="both"/>
      </w:pPr>
      <w:r>
        <w:t>vykdo kitas teisės aktuose nustatytas funkcijas.</w:t>
      </w:r>
    </w:p>
    <w:p w:rsidR="00757D97" w:rsidRPr="005F2ABF" w:rsidRDefault="00757D97" w:rsidP="00A26047">
      <w:pPr>
        <w:spacing w:line="360" w:lineRule="auto"/>
        <w:jc w:val="both"/>
      </w:pPr>
    </w:p>
    <w:p w:rsidR="00757D97" w:rsidRPr="005F2ABF" w:rsidRDefault="005E664A" w:rsidP="00A26047">
      <w:pPr>
        <w:numPr>
          <w:ilvl w:val="0"/>
          <w:numId w:val="1"/>
        </w:numPr>
        <w:tabs>
          <w:tab w:val="num" w:pos="399"/>
        </w:tabs>
        <w:ind w:left="0" w:firstLine="0"/>
        <w:jc w:val="center"/>
        <w:rPr>
          <w:caps/>
        </w:rPr>
      </w:pPr>
      <w:r>
        <w:rPr>
          <w:caps/>
        </w:rPr>
        <w:t xml:space="preserve">SENIŪNIJOS </w:t>
      </w:r>
      <w:r w:rsidR="00757D97" w:rsidRPr="005F2ABF">
        <w:rPr>
          <w:caps/>
        </w:rPr>
        <w:t>Teisės</w:t>
      </w:r>
    </w:p>
    <w:p w:rsidR="00757D97" w:rsidRPr="005F2ABF" w:rsidRDefault="00757D97" w:rsidP="00A26047">
      <w:pPr>
        <w:spacing w:line="360" w:lineRule="auto"/>
        <w:jc w:val="both"/>
      </w:pPr>
    </w:p>
    <w:p w:rsidR="00757D97" w:rsidRPr="005F2ABF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>Seniūnija (seniūnas) turi teisę:</w:t>
      </w:r>
    </w:p>
    <w:p w:rsidR="00757D97" w:rsidRPr="005F2ABF" w:rsidRDefault="00757D97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5F2ABF">
        <w:t>dalyvauti arba įgalioti dalyvauti kitą asmenį Savivaldybės komisijų, darbo grupių posėdžiuose, kai svarstomi su seniūnijos teritorijos bendruomenės gyvenimu susiję klausimai;</w:t>
      </w:r>
    </w:p>
    <w:p w:rsidR="00757D97" w:rsidRPr="00AE2B2C" w:rsidRDefault="00E320FA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bendradarbiaudama su A</w:t>
      </w:r>
      <w:r w:rsidR="00757D97" w:rsidRPr="005F2ABF">
        <w:t xml:space="preserve">dministracijos padaliniais, gauti iš jų reikalingus </w:t>
      </w:r>
      <w:r w:rsidR="00757D97" w:rsidRPr="00AE2B2C">
        <w:t>dokumentus ir informaciją savo funkcijoms vykdyti;</w:t>
      </w:r>
    </w:p>
    <w:p w:rsidR="00757D97" w:rsidRPr="00AE2B2C" w:rsidRDefault="00E320FA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>vadovaudamasi</w:t>
      </w:r>
      <w:r w:rsidR="00DF65DB" w:rsidRPr="00AE2B2C">
        <w:t xml:space="preserve"> teisės aktais, </w:t>
      </w:r>
      <w:r w:rsidR="00757D97" w:rsidRPr="00AE2B2C">
        <w:t>savarankiškai</w:t>
      </w:r>
      <w:r w:rsidR="006B53F5">
        <w:t xml:space="preserve"> organizuoti S</w:t>
      </w:r>
      <w:r w:rsidR="00AE2B2C" w:rsidRPr="00AE2B2C">
        <w:t>eniūnijos veiklą</w:t>
      </w:r>
      <w:r w:rsidR="00757D97" w:rsidRPr="00AE2B2C">
        <w:t>;</w:t>
      </w:r>
    </w:p>
    <w:p w:rsidR="00757D97" w:rsidRPr="005F2ABF" w:rsidRDefault="00757D97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 w:rsidRPr="00AE2B2C">
        <w:t xml:space="preserve">naudoti tikslinę paramą, gautą </w:t>
      </w:r>
      <w:r w:rsidR="00E320FA">
        <w:t>iš Administracijos S</w:t>
      </w:r>
      <w:r w:rsidRPr="005F2ABF">
        <w:t>en</w:t>
      </w:r>
      <w:r w:rsidR="00E320FA">
        <w:t>iūnijos bendruomenės sporto, kultūros</w:t>
      </w:r>
      <w:r w:rsidRPr="005F2ABF">
        <w:t xml:space="preserve"> ir socialiniams poreikiams tenkinti;</w:t>
      </w:r>
    </w:p>
    <w:p w:rsidR="00757D97" w:rsidRPr="005F2ABF" w:rsidRDefault="00DF65DB" w:rsidP="00A26047">
      <w:pPr>
        <w:numPr>
          <w:ilvl w:val="1"/>
          <w:numId w:val="2"/>
        </w:numPr>
        <w:tabs>
          <w:tab w:val="num" w:pos="1311"/>
        </w:tabs>
        <w:spacing w:line="360" w:lineRule="auto"/>
        <w:ind w:left="0" w:firstLine="737"/>
        <w:jc w:val="both"/>
      </w:pPr>
      <w:r>
        <w:t xml:space="preserve">turėti </w:t>
      </w:r>
      <w:r w:rsidR="00757D97" w:rsidRPr="005F2ABF">
        <w:t>kit</w:t>
      </w:r>
      <w:r>
        <w:t xml:space="preserve">as </w:t>
      </w:r>
      <w:r w:rsidR="00757D97" w:rsidRPr="005F2ABF">
        <w:t>teisės aktų suteikt</w:t>
      </w:r>
      <w:r>
        <w:t>a</w:t>
      </w:r>
      <w:r w:rsidR="00757D97" w:rsidRPr="005F2ABF">
        <w:t>s teis</w:t>
      </w:r>
      <w:r>
        <w:t>e</w:t>
      </w:r>
      <w:r w:rsidR="00757D97" w:rsidRPr="005F2ABF">
        <w:t>s.</w:t>
      </w:r>
    </w:p>
    <w:p w:rsidR="00757D97" w:rsidRPr="005F2ABF" w:rsidRDefault="00757D97" w:rsidP="00A26047">
      <w:pPr>
        <w:spacing w:line="360" w:lineRule="auto"/>
        <w:jc w:val="both"/>
      </w:pPr>
    </w:p>
    <w:p w:rsidR="00757D97" w:rsidRPr="005F2ABF" w:rsidRDefault="00937F99" w:rsidP="00E43673">
      <w:pPr>
        <w:numPr>
          <w:ilvl w:val="0"/>
          <w:numId w:val="1"/>
        </w:numPr>
        <w:tabs>
          <w:tab w:val="num" w:pos="399"/>
        </w:tabs>
        <w:spacing w:line="360" w:lineRule="auto"/>
        <w:ind w:left="0" w:firstLine="0"/>
        <w:jc w:val="center"/>
        <w:rPr>
          <w:caps/>
        </w:rPr>
      </w:pPr>
      <w:r>
        <w:rPr>
          <w:caps/>
        </w:rPr>
        <w:t xml:space="preserve">SENIŪNIJOS </w:t>
      </w:r>
      <w:r w:rsidR="00757D97" w:rsidRPr="005F2ABF">
        <w:rPr>
          <w:caps/>
        </w:rPr>
        <w:t>Darbo organizavimas</w:t>
      </w:r>
    </w:p>
    <w:p w:rsidR="00757D97" w:rsidRPr="005F2ABF" w:rsidRDefault="00757D97" w:rsidP="00E43673">
      <w:pPr>
        <w:spacing w:line="360" w:lineRule="auto"/>
        <w:jc w:val="both"/>
        <w:rPr>
          <w:sz w:val="22"/>
        </w:rPr>
      </w:pPr>
    </w:p>
    <w:p w:rsidR="00544A6A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757D97" w:rsidRPr="00901A49">
        <w:t>Seniūnijai vadovauja</w:t>
      </w:r>
      <w:r w:rsidR="00937F99" w:rsidRPr="00901A49">
        <w:t xml:space="preserve"> ir jos veiklą savarankiškai planuoja ir organizuoja</w:t>
      </w:r>
      <w:r w:rsidR="00757D97" w:rsidRPr="00901A49">
        <w:t xml:space="preserve"> seniūnas</w:t>
      </w:r>
      <w:r w:rsidR="00B46F4E" w:rsidRPr="00901A49">
        <w:t xml:space="preserve">, </w:t>
      </w:r>
      <w:r w:rsidR="00B46F4E">
        <w:t>vadovaudamasis šiais nuostatais</w:t>
      </w:r>
      <w:r w:rsidR="00757D97" w:rsidRPr="005F2ABF">
        <w:t>.</w:t>
      </w:r>
      <w:r w:rsidR="00E320FA">
        <w:t xml:space="preserve"> Jis yra S</w:t>
      </w:r>
      <w:r w:rsidR="00084F1C">
        <w:t>eniūnijai skirtų asignavimų valdytojas.</w:t>
      </w:r>
      <w:r w:rsidR="00757D97" w:rsidRPr="005F2ABF">
        <w:t xml:space="preserve"> </w:t>
      </w:r>
      <w:r w:rsidR="00084F1C">
        <w:t xml:space="preserve">Seniūnas yra karjeros valstybės tarnautojas, kurį </w:t>
      </w:r>
      <w:r w:rsidR="00757D97" w:rsidRPr="005F2ABF">
        <w:t>kon</w:t>
      </w:r>
      <w:r w:rsidR="00E320FA">
        <w:t>kurso būdu skiria ir atleidžia A</w:t>
      </w:r>
      <w:r w:rsidR="00757D97" w:rsidRPr="005F2ABF">
        <w:t xml:space="preserve">dministracijos direktorius, vadovaudamasis </w:t>
      </w:r>
      <w:r w:rsidR="00084F1C">
        <w:t>Lietuvos Respublikos vietos savivaldos ir Lietuvos Respublikos v</w:t>
      </w:r>
      <w:r w:rsidR="00757D97" w:rsidRPr="005F2ABF">
        <w:t>alstybės tarnybos įstatymu.</w:t>
      </w:r>
      <w:r w:rsidR="00084F1C">
        <w:t xml:space="preserve"> </w:t>
      </w:r>
    </w:p>
    <w:p w:rsidR="00544A6A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3C734B" w:rsidRPr="003C734B">
        <w:t xml:space="preserve">Seniūnas </w:t>
      </w:r>
      <w:r w:rsidR="003C734B">
        <w:t xml:space="preserve">savo kompetencijos klausimais </w:t>
      </w:r>
      <w:r w:rsidR="003C734B" w:rsidRPr="003C734B">
        <w:t>leidžia įsakymus.</w:t>
      </w:r>
    </w:p>
    <w:p w:rsidR="003C734B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3C734B" w:rsidRPr="003C734B">
        <w:t>Seniūn</w:t>
      </w:r>
      <w:r w:rsidR="003C734B">
        <w:t>o atostogų, ligos metu</w:t>
      </w:r>
      <w:r w:rsidR="009D6C43">
        <w:t>,</w:t>
      </w:r>
      <w:r w:rsidR="003C734B">
        <w:t xml:space="preserve"> ar kai jis laikinai negali eiti savo pareigų dėl kitų priežasčių</w:t>
      </w:r>
      <w:r w:rsidR="003C734B" w:rsidRPr="003C734B">
        <w:t xml:space="preserve"> </w:t>
      </w:r>
      <w:r w:rsidR="003C734B">
        <w:t>(komandiruočių ir kt.</w:t>
      </w:r>
      <w:r w:rsidR="003C734B" w:rsidRPr="003C734B">
        <w:t xml:space="preserve">), </w:t>
      </w:r>
      <w:r w:rsidR="00E320FA">
        <w:t>šias</w:t>
      </w:r>
      <w:r w:rsidR="003C734B">
        <w:t xml:space="preserve"> funkcijas vykdo seniūno </w:t>
      </w:r>
      <w:r w:rsidR="003C734B" w:rsidRPr="003C734B">
        <w:t xml:space="preserve">pavaduotojas arba </w:t>
      </w:r>
      <w:r w:rsidR="003C734B">
        <w:t xml:space="preserve">kitas </w:t>
      </w:r>
      <w:r w:rsidR="00E320FA">
        <w:t>A</w:t>
      </w:r>
      <w:r w:rsidR="003C734B" w:rsidRPr="003C734B">
        <w:t xml:space="preserve">dministracijos direktoriaus </w:t>
      </w:r>
      <w:r w:rsidR="00693AF6" w:rsidRPr="00065090">
        <w:rPr>
          <w:color w:val="000000" w:themeColor="text1"/>
        </w:rPr>
        <w:t>paskirtas</w:t>
      </w:r>
      <w:r w:rsidR="003C734B" w:rsidRPr="003C734B">
        <w:t xml:space="preserve"> asmuo.</w:t>
      </w:r>
    </w:p>
    <w:p w:rsidR="00757D97" w:rsidRPr="005F2ABF" w:rsidRDefault="00901A49" w:rsidP="00A26047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 w:rsidRPr="00AB0707">
        <w:t xml:space="preserve"> </w:t>
      </w:r>
      <w:r w:rsidR="00757D97" w:rsidRPr="00AB0707">
        <w:t>Seniūnijos pareigyb</w:t>
      </w:r>
      <w:r w:rsidR="00084F1C" w:rsidRPr="00AB0707">
        <w:t>ių sąrašą</w:t>
      </w:r>
      <w:r w:rsidR="00757D97" w:rsidRPr="00AB0707">
        <w:t>, neviršydamas Savivaldybės tarybos nustatyto didžiausio leistino valstybės tarnautojų ir darbuotojų, dirbančių pagal darbo sutartis, skaičiaus ir Savivaldybės</w:t>
      </w:r>
      <w:r w:rsidR="003C734B" w:rsidRPr="00AB0707">
        <w:t xml:space="preserve"> biudžete numatyto finansavimo</w:t>
      </w:r>
      <w:r w:rsidR="00E320FA">
        <w:t>, nustato A</w:t>
      </w:r>
      <w:r w:rsidR="00757D97" w:rsidRPr="00AB0707">
        <w:t>dministracijos</w:t>
      </w:r>
      <w:r w:rsidR="00757D97" w:rsidRPr="005F2ABF">
        <w:t xml:space="preserve"> direktorius.</w:t>
      </w:r>
    </w:p>
    <w:p w:rsidR="008638DC" w:rsidRPr="00834CC0" w:rsidRDefault="00901A49" w:rsidP="008638DC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 xml:space="preserve">Seniūnijos darbuotojai yra karjeros valstybės tarnautojai ir darbuotojai, dirbantys pagal </w:t>
      </w:r>
      <w:r w:rsidR="00757D97" w:rsidRPr="00834CC0">
        <w:t>darbo sutartis. Darbuotojus, dirbančius pagal darbo sutartis, priima į darbą ir atleidžia iš jo seniūnas.</w:t>
      </w:r>
      <w:r w:rsidR="008638DC" w:rsidRPr="00834CC0">
        <w:t xml:space="preserve"> </w:t>
      </w:r>
    </w:p>
    <w:p w:rsidR="00A26047" w:rsidRPr="00834CC0" w:rsidRDefault="00E320FA" w:rsidP="008638DC">
      <w:pPr>
        <w:numPr>
          <w:ilvl w:val="0"/>
          <w:numId w:val="2"/>
        </w:numPr>
        <w:tabs>
          <w:tab w:val="num" w:pos="1140"/>
        </w:tabs>
        <w:spacing w:line="360" w:lineRule="auto"/>
        <w:ind w:left="0" w:firstLine="737"/>
        <w:jc w:val="both"/>
      </w:pPr>
      <w:r>
        <w:t>Seniūnas, vykdydamas su S</w:t>
      </w:r>
      <w:r w:rsidR="001674A8" w:rsidRPr="00834CC0">
        <w:t>eniūnijos darbuotojų, dirbančių pagal darbo sutartis, darbo santykiais susijusias funkcijas:</w:t>
      </w:r>
    </w:p>
    <w:p w:rsidR="001674A8" w:rsidRPr="00834CC0" w:rsidRDefault="001674A8" w:rsidP="00E926AD">
      <w:pPr>
        <w:pStyle w:val="Sraopastraipa"/>
        <w:numPr>
          <w:ilvl w:val="1"/>
          <w:numId w:val="2"/>
        </w:numPr>
        <w:tabs>
          <w:tab w:val="clear" w:pos="2075"/>
          <w:tab w:val="num" w:pos="1276"/>
        </w:tabs>
        <w:spacing w:line="360" w:lineRule="auto"/>
        <w:jc w:val="both"/>
      </w:pPr>
      <w:r w:rsidRPr="00834CC0">
        <w:t>leidžia įsakymus dėl darbuotojų priėmimo į darbą ir atleidimo iš jo;</w:t>
      </w:r>
    </w:p>
    <w:p w:rsidR="001674A8" w:rsidRPr="00834CC0" w:rsidRDefault="00275B77" w:rsidP="00275B77">
      <w:pPr>
        <w:spacing w:line="360" w:lineRule="auto"/>
        <w:ind w:firstLine="709"/>
        <w:jc w:val="both"/>
      </w:pPr>
      <w:r>
        <w:t xml:space="preserve">21.2. </w:t>
      </w:r>
      <w:r w:rsidR="001674A8" w:rsidRPr="00834CC0">
        <w:t>Darbo kodekso ir kitų teisės aktų nustatyta tvarka išleidžia darbuotojus atostogų;</w:t>
      </w:r>
    </w:p>
    <w:p w:rsidR="001674A8" w:rsidRPr="00460ABA" w:rsidRDefault="00275B77" w:rsidP="00275B77">
      <w:pPr>
        <w:spacing w:line="360" w:lineRule="auto"/>
        <w:ind w:firstLine="709"/>
        <w:jc w:val="both"/>
      </w:pPr>
      <w:r>
        <w:t>21.</w:t>
      </w:r>
      <w:r w:rsidRPr="00460ABA">
        <w:t xml:space="preserve">3. </w:t>
      </w:r>
      <w:r w:rsidR="001674A8" w:rsidRPr="00460ABA">
        <w:t xml:space="preserve">Darbo kodekso ir kitų teisės aktų nustatyta tvarka </w:t>
      </w:r>
      <w:r w:rsidR="00460ABA">
        <w:t>taiko drausminę</w:t>
      </w:r>
      <w:r w:rsidR="00464136">
        <w:t xml:space="preserve"> atsakomybę ir skatina darbuotojus</w:t>
      </w:r>
      <w:r w:rsidR="00834CC0" w:rsidRPr="00460ABA">
        <w:t>;</w:t>
      </w:r>
    </w:p>
    <w:p w:rsidR="00834CC0" w:rsidRPr="00834CC0" w:rsidRDefault="00275B77" w:rsidP="00275B77">
      <w:pPr>
        <w:pStyle w:val="Sraopastraipa"/>
        <w:numPr>
          <w:ilvl w:val="1"/>
          <w:numId w:val="3"/>
        </w:numPr>
        <w:spacing w:line="360" w:lineRule="auto"/>
        <w:jc w:val="both"/>
      </w:pPr>
      <w:r>
        <w:lastRenderedPageBreak/>
        <w:t xml:space="preserve"> </w:t>
      </w:r>
      <w:r w:rsidR="00834CC0" w:rsidRPr="00834CC0">
        <w:t>teisės aktų nustatyta tvarka leidžia ir kitus su darbo santykiais susijusius įsakymus.</w:t>
      </w:r>
    </w:p>
    <w:p w:rsidR="00901A49" w:rsidRPr="00C3704A" w:rsidRDefault="00901A49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 w:rsidRPr="00C3704A">
        <w:t xml:space="preserve"> </w:t>
      </w:r>
      <w:r w:rsidR="00E320FA">
        <w:t>Seniūnas A</w:t>
      </w:r>
      <w:r w:rsidR="00757D97" w:rsidRPr="00C3704A">
        <w:t xml:space="preserve">dministracijos darbo tvarkos taisyklėse nustatyta tvarka teikia informaciją </w:t>
      </w:r>
      <w:r w:rsidR="00E320FA">
        <w:t>apie S</w:t>
      </w:r>
      <w:r w:rsidR="00B63592" w:rsidRPr="00C3704A">
        <w:t>eniū</w:t>
      </w:r>
      <w:r w:rsidR="00E320FA">
        <w:t>nijos darbuotojus A</w:t>
      </w:r>
      <w:r w:rsidR="00B63592" w:rsidRPr="00C3704A">
        <w:t xml:space="preserve">dministracijos </w:t>
      </w:r>
      <w:r w:rsidR="00757D97" w:rsidRPr="00C3704A">
        <w:t>Buha</w:t>
      </w:r>
      <w:r w:rsidR="00B6327D" w:rsidRPr="00C3704A">
        <w:t>lterinės apskaitos ir P</w:t>
      </w:r>
      <w:r w:rsidR="00757D97" w:rsidRPr="00C3704A">
        <w:t>ersonalo</w:t>
      </w:r>
      <w:r w:rsidR="00B63592" w:rsidRPr="00C3704A">
        <w:t xml:space="preserve"> skyriams</w:t>
      </w:r>
      <w:r w:rsidR="00757D97" w:rsidRPr="00C3704A">
        <w:t>.</w:t>
      </w:r>
    </w:p>
    <w:p w:rsidR="00A26047" w:rsidRDefault="00901A49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757D97" w:rsidRPr="005F2ABF">
        <w:t xml:space="preserve">Seniūno ir kitų valstybės tarnautojų ir darbuotojų, </w:t>
      </w:r>
      <w:r w:rsidR="00A26047">
        <w:t xml:space="preserve">dirbančių pagal darbo sutartis, </w:t>
      </w:r>
      <w:r w:rsidR="00E320FA">
        <w:t>pareigybių aprašymus tvirtina A</w:t>
      </w:r>
      <w:r w:rsidR="00757D97" w:rsidRPr="005F2ABF">
        <w:t>dministracijos direktorius</w:t>
      </w:r>
      <w:r w:rsidR="00B51332">
        <w:t>.</w:t>
      </w:r>
    </w:p>
    <w:p w:rsidR="00FA4D49" w:rsidRDefault="00FA4D49" w:rsidP="00FA4D49">
      <w:pPr>
        <w:tabs>
          <w:tab w:val="num" w:pos="1140"/>
        </w:tabs>
        <w:spacing w:line="360" w:lineRule="auto"/>
        <w:jc w:val="both"/>
      </w:pPr>
    </w:p>
    <w:p w:rsidR="00FA4D49" w:rsidRDefault="00FA4D49" w:rsidP="00FA4D49">
      <w:pPr>
        <w:numPr>
          <w:ilvl w:val="0"/>
          <w:numId w:val="1"/>
        </w:numPr>
        <w:spacing w:line="360" w:lineRule="auto"/>
      </w:pPr>
      <w:r>
        <w:t>BAIGIAMOSIOS NUOSTATOS</w:t>
      </w:r>
    </w:p>
    <w:p w:rsidR="00FA4D49" w:rsidRDefault="00FA4D49" w:rsidP="00FA4D49">
      <w:pPr>
        <w:tabs>
          <w:tab w:val="num" w:pos="1140"/>
        </w:tabs>
        <w:spacing w:line="360" w:lineRule="auto"/>
        <w:jc w:val="both"/>
      </w:pPr>
    </w:p>
    <w:p w:rsidR="00A26047" w:rsidRDefault="00A26047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Administracijos direktoriaus įsakymu iš pareigų atleidžiamas seniūnas perduoda reikalus asmeniui, paskirtam laikinai ar nuolat eiti seniūno pareigas. Reikala</w:t>
      </w:r>
      <w:r w:rsidR="00693AF6">
        <w:t>m</w:t>
      </w:r>
      <w:r w:rsidR="00394EC9">
        <w:t>s</w:t>
      </w:r>
      <w:r>
        <w:t xml:space="preserve"> perduoti sudaroma komisija. Perdavimo akte pateikiami sv</w:t>
      </w:r>
      <w:r w:rsidR="00E320FA">
        <w:t xml:space="preserve">arbiausi duomenys apie faktinę Seniūnijos būklę, struktūrą, </w:t>
      </w:r>
      <w:r>
        <w:t>etatus, jos personalą</w:t>
      </w:r>
      <w:r w:rsidR="00DE4422">
        <w:t xml:space="preserve">, archyvinių dokumentų būklę (pateikiant bylų </w:t>
      </w:r>
      <w:r w:rsidR="00E320FA">
        <w:t>apyrašus). Prie akto pridedami S</w:t>
      </w:r>
      <w:r w:rsidR="00DE4422">
        <w:t>eniūnijos valdomo turto apyrašai. Aktą pasirašo komisijos nariai ir reikalus</w:t>
      </w:r>
      <w:r w:rsidR="001E55DD">
        <w:t xml:space="preserve"> perduodantis ir juos perimantis</w:t>
      </w:r>
      <w:r w:rsidR="00DE4422">
        <w:t xml:space="preserve"> asmuo. Aktas pasirašomas trimis egzemplioriais: vi</w:t>
      </w:r>
      <w:r w:rsidR="001E55DD">
        <w:t>enas egzempliorius perduodamas A</w:t>
      </w:r>
      <w:r w:rsidR="00DE4422">
        <w:t xml:space="preserve">dministracijos direktoriui, kitas saugomas </w:t>
      </w:r>
      <w:r w:rsidR="006B53F5">
        <w:t>S</w:t>
      </w:r>
      <w:r w:rsidR="00DE4422">
        <w:t>eniūnijoje, trečias atiduodamas reikalus perduodančiam asmeniui.</w:t>
      </w:r>
    </w:p>
    <w:p w:rsidR="00DE4422" w:rsidRPr="00C35663" w:rsidRDefault="00DE4422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Pr="00C35663">
        <w:t>Seniūnijos veiklos nuostatus tvirtina Administracijos direktorius savo įsakymu.</w:t>
      </w:r>
    </w:p>
    <w:p w:rsidR="00DE4422" w:rsidRPr="00C35663" w:rsidRDefault="00901A49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 w:rsidRPr="00C35663">
        <w:t xml:space="preserve"> </w:t>
      </w:r>
      <w:r w:rsidR="001E55DD">
        <w:t>Informacija apie S</w:t>
      </w:r>
      <w:r w:rsidR="00DE4422" w:rsidRPr="00C35663">
        <w:t>eniūnijos veiklą skelb</w:t>
      </w:r>
      <w:r w:rsidR="00C35663" w:rsidRPr="00C35663">
        <w:t xml:space="preserve">tina </w:t>
      </w:r>
      <w:r w:rsidR="001E55DD">
        <w:t>S</w:t>
      </w:r>
      <w:r w:rsidR="00DE4422" w:rsidRPr="00C35663">
        <w:t>eniūnijos internet</w:t>
      </w:r>
      <w:r w:rsidR="00C35663">
        <w:t xml:space="preserve">o svetainėje arba </w:t>
      </w:r>
      <w:r w:rsidR="00C35663" w:rsidRPr="00C35663">
        <w:t xml:space="preserve"> skelbimų lentoje.</w:t>
      </w:r>
    </w:p>
    <w:p w:rsidR="00DE4422" w:rsidRDefault="00901A49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DE4422">
        <w:t xml:space="preserve">Seniūnija reorganizuojama, likviduojama </w:t>
      </w:r>
      <w:r w:rsidR="001E55DD">
        <w:t xml:space="preserve">Savivaldybės </w:t>
      </w:r>
      <w:r w:rsidR="008D7BF7">
        <w:t>t</w:t>
      </w:r>
      <w:r w:rsidR="00DE4422">
        <w:t>arybos sprendimu Lietuvos Respublikos teisės ak</w:t>
      </w:r>
      <w:r w:rsidR="006B53F5">
        <w:t>tų nustatyta tvarka. Nutraukus S</w:t>
      </w:r>
      <w:r w:rsidR="00DE4422">
        <w:t>eniūnijos veiklą, jos turtas bei doku</w:t>
      </w:r>
      <w:r w:rsidR="001E55DD">
        <w:t>mentai perduodami A</w:t>
      </w:r>
      <w:r w:rsidR="00DE4422">
        <w:t xml:space="preserve">dministracijai ar </w:t>
      </w:r>
      <w:r w:rsidR="00C35663">
        <w:t>teisės aktų nustatyta tvarka –</w:t>
      </w:r>
      <w:r w:rsidR="00DE4422">
        <w:t xml:space="preserve"> </w:t>
      </w:r>
      <w:r w:rsidR="008D7BF7">
        <w:t xml:space="preserve">kitiems </w:t>
      </w:r>
      <w:r w:rsidR="00DE4422">
        <w:t>subjektams.</w:t>
      </w:r>
    </w:p>
    <w:p w:rsidR="00DE4422" w:rsidRDefault="00901A49" w:rsidP="00275B77">
      <w:pPr>
        <w:numPr>
          <w:ilvl w:val="0"/>
          <w:numId w:val="3"/>
        </w:numPr>
        <w:tabs>
          <w:tab w:val="num" w:pos="1140"/>
        </w:tabs>
        <w:spacing w:line="360" w:lineRule="auto"/>
        <w:ind w:left="0" w:firstLine="737"/>
        <w:jc w:val="both"/>
      </w:pPr>
      <w:r>
        <w:t xml:space="preserve"> </w:t>
      </w:r>
      <w:r w:rsidR="00DE4422">
        <w:t xml:space="preserve">Lietuvos Respublikos įstatymuose, </w:t>
      </w:r>
      <w:r w:rsidR="00422D03" w:rsidRPr="00834CC0">
        <w:t>Lietuvos Respublikos</w:t>
      </w:r>
      <w:r w:rsidR="00422D03" w:rsidRPr="00455D90">
        <w:t xml:space="preserve"> </w:t>
      </w:r>
      <w:r w:rsidR="00DE4422">
        <w:t>Vyriausybės nutarimuose ir kituose teisės aktuose nustatytos nuostatos, reglamentuojančios seniūnijų veiklą, turi aukštesnę galią nei šių nuostatų nuostatos ir</w:t>
      </w:r>
      <w:r w:rsidR="001E55DD">
        <w:t>,</w:t>
      </w:r>
      <w:r w:rsidR="00DE4422">
        <w:t xml:space="preserve"> esant prieštaravimams, taikomos aukštesnę galią turinčios teisės aktų normos</w:t>
      </w:r>
      <w:r w:rsidR="00FA4D49">
        <w:t>.</w:t>
      </w:r>
      <w:r w:rsidR="00422D03">
        <w:t xml:space="preserve"> </w:t>
      </w:r>
    </w:p>
    <w:p w:rsidR="00455D90" w:rsidRPr="005F2ABF" w:rsidRDefault="00455D90" w:rsidP="00455D90">
      <w:pPr>
        <w:tabs>
          <w:tab w:val="num" w:pos="1140"/>
        </w:tabs>
        <w:spacing w:line="360" w:lineRule="auto"/>
        <w:jc w:val="center"/>
      </w:pPr>
      <w:r>
        <w:t>_________________________</w:t>
      </w:r>
    </w:p>
    <w:sectPr w:rsidR="00455D90" w:rsidRPr="005F2ABF" w:rsidSect="00A26047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E1" w:rsidRDefault="008F00E1" w:rsidP="00702854">
      <w:r>
        <w:separator/>
      </w:r>
    </w:p>
  </w:endnote>
  <w:endnote w:type="continuationSeparator" w:id="0">
    <w:p w:rsidR="008F00E1" w:rsidRDefault="008F00E1" w:rsidP="007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841184"/>
      <w:docPartObj>
        <w:docPartGallery w:val="Page Numbers (Bottom of Page)"/>
        <w:docPartUnique/>
      </w:docPartObj>
    </w:sdtPr>
    <w:sdtEndPr/>
    <w:sdtContent>
      <w:p w:rsidR="00702854" w:rsidRDefault="0070285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2854" w:rsidRDefault="0070285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E1" w:rsidRDefault="008F00E1" w:rsidP="00702854">
      <w:r>
        <w:separator/>
      </w:r>
    </w:p>
  </w:footnote>
  <w:footnote w:type="continuationSeparator" w:id="0">
    <w:p w:rsidR="008F00E1" w:rsidRDefault="008F00E1" w:rsidP="0070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830"/>
    <w:multiLevelType w:val="hybridMultilevel"/>
    <w:tmpl w:val="86444A44"/>
    <w:lvl w:ilvl="0" w:tplc="85A81972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F2280"/>
    <w:multiLevelType w:val="multilevel"/>
    <w:tmpl w:val="8E3C3B22"/>
    <w:lvl w:ilvl="0">
      <w:start w:val="2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8927946"/>
    <w:multiLevelType w:val="multilevel"/>
    <w:tmpl w:val="A9B2BE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5"/>
        </w:tabs>
        <w:ind w:left="2075" w:hanging="13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2479"/>
        </w:tabs>
        <w:ind w:left="247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6"/>
        </w:tabs>
        <w:ind w:left="285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3"/>
        </w:tabs>
        <w:ind w:left="32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0"/>
        </w:tabs>
        <w:ind w:left="361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39"/>
        </w:tabs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76"/>
        </w:tabs>
        <w:ind w:left="51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36"/>
    <w:rsid w:val="000007CD"/>
    <w:rsid w:val="000030A3"/>
    <w:rsid w:val="00016562"/>
    <w:rsid w:val="00035433"/>
    <w:rsid w:val="00050803"/>
    <w:rsid w:val="00065090"/>
    <w:rsid w:val="00084F1C"/>
    <w:rsid w:val="000B4BCD"/>
    <w:rsid w:val="000D026C"/>
    <w:rsid w:val="000D58ED"/>
    <w:rsid w:val="000D7E68"/>
    <w:rsid w:val="000F1957"/>
    <w:rsid w:val="0012084C"/>
    <w:rsid w:val="00132138"/>
    <w:rsid w:val="00140B27"/>
    <w:rsid w:val="001674A8"/>
    <w:rsid w:val="001A094A"/>
    <w:rsid w:val="001C1413"/>
    <w:rsid w:val="001C191F"/>
    <w:rsid w:val="001C40D9"/>
    <w:rsid w:val="001C43A2"/>
    <w:rsid w:val="001C6B60"/>
    <w:rsid w:val="001E1E6F"/>
    <w:rsid w:val="001E55DD"/>
    <w:rsid w:val="00222CF2"/>
    <w:rsid w:val="00234C92"/>
    <w:rsid w:val="00275B77"/>
    <w:rsid w:val="00296CAD"/>
    <w:rsid w:val="002B44D2"/>
    <w:rsid w:val="002C0236"/>
    <w:rsid w:val="002C4B38"/>
    <w:rsid w:val="002C67BD"/>
    <w:rsid w:val="002F72DA"/>
    <w:rsid w:val="003027EF"/>
    <w:rsid w:val="00310332"/>
    <w:rsid w:val="00325253"/>
    <w:rsid w:val="00331C8E"/>
    <w:rsid w:val="00335F17"/>
    <w:rsid w:val="003433B5"/>
    <w:rsid w:val="00380E6E"/>
    <w:rsid w:val="00394EC9"/>
    <w:rsid w:val="003B4DF9"/>
    <w:rsid w:val="003C1106"/>
    <w:rsid w:val="003C1423"/>
    <w:rsid w:val="003C734B"/>
    <w:rsid w:val="003D76D0"/>
    <w:rsid w:val="003E5D68"/>
    <w:rsid w:val="0041380C"/>
    <w:rsid w:val="00422D03"/>
    <w:rsid w:val="00451A24"/>
    <w:rsid w:val="0045224F"/>
    <w:rsid w:val="00455D90"/>
    <w:rsid w:val="00460ABA"/>
    <w:rsid w:val="00464136"/>
    <w:rsid w:val="00467A96"/>
    <w:rsid w:val="00480250"/>
    <w:rsid w:val="00481316"/>
    <w:rsid w:val="004A15E1"/>
    <w:rsid w:val="004A198D"/>
    <w:rsid w:val="00544A6A"/>
    <w:rsid w:val="00575552"/>
    <w:rsid w:val="00576285"/>
    <w:rsid w:val="005A10BE"/>
    <w:rsid w:val="005A1372"/>
    <w:rsid w:val="005B2967"/>
    <w:rsid w:val="005C3ED2"/>
    <w:rsid w:val="005D72AA"/>
    <w:rsid w:val="005E1E4C"/>
    <w:rsid w:val="005E5C16"/>
    <w:rsid w:val="005E664A"/>
    <w:rsid w:val="00626A1C"/>
    <w:rsid w:val="00633151"/>
    <w:rsid w:val="0065759B"/>
    <w:rsid w:val="00657646"/>
    <w:rsid w:val="00661EE3"/>
    <w:rsid w:val="00666F7E"/>
    <w:rsid w:val="00690E82"/>
    <w:rsid w:val="00693AF6"/>
    <w:rsid w:val="006B53F5"/>
    <w:rsid w:val="006D04D4"/>
    <w:rsid w:val="006F3362"/>
    <w:rsid w:val="00700028"/>
    <w:rsid w:val="00702854"/>
    <w:rsid w:val="00711AA7"/>
    <w:rsid w:val="00735DC9"/>
    <w:rsid w:val="00754F29"/>
    <w:rsid w:val="00757D97"/>
    <w:rsid w:val="007648AB"/>
    <w:rsid w:val="00766FAD"/>
    <w:rsid w:val="007671B0"/>
    <w:rsid w:val="00776ED2"/>
    <w:rsid w:val="008059E3"/>
    <w:rsid w:val="00830A38"/>
    <w:rsid w:val="00834CC0"/>
    <w:rsid w:val="00851E82"/>
    <w:rsid w:val="008638DC"/>
    <w:rsid w:val="0086676F"/>
    <w:rsid w:val="008A33A8"/>
    <w:rsid w:val="008A52E7"/>
    <w:rsid w:val="008D7BF7"/>
    <w:rsid w:val="008E1620"/>
    <w:rsid w:val="008F00E1"/>
    <w:rsid w:val="008F089F"/>
    <w:rsid w:val="008F3074"/>
    <w:rsid w:val="00901A49"/>
    <w:rsid w:val="0092112C"/>
    <w:rsid w:val="00937F99"/>
    <w:rsid w:val="009432EF"/>
    <w:rsid w:val="00944F9B"/>
    <w:rsid w:val="00947444"/>
    <w:rsid w:val="009600F6"/>
    <w:rsid w:val="00962D13"/>
    <w:rsid w:val="009A3629"/>
    <w:rsid w:val="009B5937"/>
    <w:rsid w:val="009D6C43"/>
    <w:rsid w:val="00A2305C"/>
    <w:rsid w:val="00A247C6"/>
    <w:rsid w:val="00A26047"/>
    <w:rsid w:val="00A42EFE"/>
    <w:rsid w:val="00A4645B"/>
    <w:rsid w:val="00A5365F"/>
    <w:rsid w:val="00A6153A"/>
    <w:rsid w:val="00A665A6"/>
    <w:rsid w:val="00A712B1"/>
    <w:rsid w:val="00A71E2B"/>
    <w:rsid w:val="00A82CBC"/>
    <w:rsid w:val="00AB0707"/>
    <w:rsid w:val="00AC0405"/>
    <w:rsid w:val="00AC3B2C"/>
    <w:rsid w:val="00AD3FBD"/>
    <w:rsid w:val="00AE2B2C"/>
    <w:rsid w:val="00AE3E09"/>
    <w:rsid w:val="00AE47AF"/>
    <w:rsid w:val="00B2374A"/>
    <w:rsid w:val="00B301B9"/>
    <w:rsid w:val="00B46F4E"/>
    <w:rsid w:val="00B51332"/>
    <w:rsid w:val="00B524EC"/>
    <w:rsid w:val="00B6327D"/>
    <w:rsid w:val="00B63592"/>
    <w:rsid w:val="00B736C6"/>
    <w:rsid w:val="00B82E53"/>
    <w:rsid w:val="00BC0FF8"/>
    <w:rsid w:val="00C33508"/>
    <w:rsid w:val="00C35663"/>
    <w:rsid w:val="00C3704A"/>
    <w:rsid w:val="00C42FAF"/>
    <w:rsid w:val="00C60FEF"/>
    <w:rsid w:val="00C62B5B"/>
    <w:rsid w:val="00C64A2D"/>
    <w:rsid w:val="00C95B93"/>
    <w:rsid w:val="00CA1E27"/>
    <w:rsid w:val="00CA4011"/>
    <w:rsid w:val="00CA45DC"/>
    <w:rsid w:val="00CA7DF8"/>
    <w:rsid w:val="00CD721F"/>
    <w:rsid w:val="00D1341A"/>
    <w:rsid w:val="00D3237B"/>
    <w:rsid w:val="00D36813"/>
    <w:rsid w:val="00D539C8"/>
    <w:rsid w:val="00D84D98"/>
    <w:rsid w:val="00D85C3B"/>
    <w:rsid w:val="00DA4430"/>
    <w:rsid w:val="00DB2C0D"/>
    <w:rsid w:val="00DB4504"/>
    <w:rsid w:val="00DC06C5"/>
    <w:rsid w:val="00DD0548"/>
    <w:rsid w:val="00DE4422"/>
    <w:rsid w:val="00DF65DB"/>
    <w:rsid w:val="00E21D56"/>
    <w:rsid w:val="00E320FA"/>
    <w:rsid w:val="00E43673"/>
    <w:rsid w:val="00E768D2"/>
    <w:rsid w:val="00E82C3E"/>
    <w:rsid w:val="00E926AD"/>
    <w:rsid w:val="00E9579A"/>
    <w:rsid w:val="00E96AD1"/>
    <w:rsid w:val="00EA24BC"/>
    <w:rsid w:val="00EA5A13"/>
    <w:rsid w:val="00EE5359"/>
    <w:rsid w:val="00EE5DAD"/>
    <w:rsid w:val="00EF16D1"/>
    <w:rsid w:val="00F71D09"/>
    <w:rsid w:val="00F773F2"/>
    <w:rsid w:val="00FA43EF"/>
    <w:rsid w:val="00FA4D49"/>
    <w:rsid w:val="00FC0E6E"/>
    <w:rsid w:val="00FD0348"/>
    <w:rsid w:val="00FE6549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F9A9"/>
  <w15:docId w15:val="{5AF84536-5746-4909-B2F6-CEEC40C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57D9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0D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sid w:val="00B5133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638DC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7028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0285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028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ja\Desktop\Virgutee\SENI&#362;NIJOS\Ka&#269;ergin&#279;-nuostatai-derinimui-2017%20(3).do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0521-7E02-4F40-BD2A-9B7638A9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Kačerginė-nuostatai-derinimui-2017 (3)</Template>
  <TotalTime>1</TotalTime>
  <Pages>6</Pages>
  <Words>8668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Seniunija</dc:creator>
  <cp:lastModifiedBy>Seniunija</cp:lastModifiedBy>
  <cp:revision>2</cp:revision>
  <cp:lastPrinted>2015-12-01T07:51:00Z</cp:lastPrinted>
  <dcterms:created xsi:type="dcterms:W3CDTF">2018-05-21T06:15:00Z</dcterms:created>
  <dcterms:modified xsi:type="dcterms:W3CDTF">2018-05-21T06:15:00Z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1867c7da-7b31-4276-a4da-93fe5df1db66</vt:lpwstr>
  </property>
</Properties>
</file>