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F3" w:rsidRPr="008B4F36" w:rsidRDefault="009F1FB3" w:rsidP="00A20EF3">
      <w:pPr>
        <w:pStyle w:val="Pavadinimas"/>
        <w:rPr>
          <w:szCs w:val="28"/>
        </w:rPr>
      </w:pPr>
      <w:bookmarkStart w:id="0" w:name="_GoBack"/>
      <w:r>
        <w:rPr>
          <w:szCs w:val="28"/>
        </w:rPr>
        <w:t>10</w:t>
      </w:r>
      <w:r w:rsidR="00A20EF3" w:rsidRPr="008B4F36">
        <w:rPr>
          <w:szCs w:val="28"/>
        </w:rPr>
        <w:t xml:space="preserve"> POSĖDIS</w:t>
      </w:r>
    </w:p>
    <w:p w:rsidR="00A20EF3" w:rsidRPr="0013318F" w:rsidRDefault="00A20EF3" w:rsidP="008E7A68">
      <w:pPr>
        <w:pStyle w:val="Antrat1"/>
        <w:jc w:val="center"/>
        <w:rPr>
          <w:sz w:val="28"/>
          <w:szCs w:val="28"/>
        </w:rPr>
      </w:pPr>
    </w:p>
    <w:p w:rsidR="00974B24" w:rsidRDefault="00A20EF3" w:rsidP="008E7A68">
      <w:pPr>
        <w:pStyle w:val="Antrat1"/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:rsidR="00C00E87" w:rsidRPr="00C00E87" w:rsidRDefault="00C00E87" w:rsidP="00C00E87">
      <w:pPr>
        <w:jc w:val="center"/>
        <w:rPr>
          <w:rFonts w:ascii="Times New Roman" w:hAnsi="Times New Roman"/>
          <w:b/>
          <w:sz w:val="24"/>
          <w:szCs w:val="24"/>
        </w:rPr>
      </w:pPr>
      <w:r w:rsidRPr="00C00E87">
        <w:rPr>
          <w:rFonts w:ascii="Times New Roman" w:hAnsi="Times New Roman"/>
          <w:b/>
          <w:sz w:val="24"/>
          <w:szCs w:val="24"/>
        </w:rPr>
        <w:t xml:space="preserve">DĖL MOKESČIŲ LENGVATŲ </w:t>
      </w:r>
      <w:r w:rsidRPr="00C00E87">
        <w:rPr>
          <w:rFonts w:ascii="Times New Roman" w:hAnsi="Times New Roman"/>
          <w:b/>
          <w:sz w:val="24"/>
          <w:szCs w:val="24"/>
          <w:lang w:val="es-ES"/>
        </w:rPr>
        <w:t xml:space="preserve">VERSLO SUBJEKTAMS </w:t>
      </w:r>
    </w:p>
    <w:p w:rsidR="00C00E87" w:rsidRPr="00C00E87" w:rsidRDefault="00C00E87" w:rsidP="00C00E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00E87" w:rsidRPr="00C00E87" w:rsidRDefault="00C00E87" w:rsidP="00C00E87">
      <w:pPr>
        <w:jc w:val="center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 xml:space="preserve">2015 m. </w:t>
      </w:r>
      <w:r>
        <w:rPr>
          <w:rFonts w:ascii="Times New Roman" w:hAnsi="Times New Roman"/>
          <w:sz w:val="24"/>
          <w:szCs w:val="24"/>
        </w:rPr>
        <w:t>gruodžio 17</w:t>
      </w:r>
      <w:r w:rsidRPr="00C00E87">
        <w:rPr>
          <w:rFonts w:ascii="Times New Roman" w:hAnsi="Times New Roman"/>
          <w:sz w:val="24"/>
          <w:szCs w:val="24"/>
        </w:rPr>
        <w:t xml:space="preserve"> d.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E87">
        <w:rPr>
          <w:rFonts w:ascii="Times New Roman" w:hAnsi="Times New Roman"/>
          <w:sz w:val="24"/>
          <w:szCs w:val="24"/>
        </w:rPr>
        <w:t>Nr. TS-</w:t>
      </w:r>
      <w:r w:rsidR="0050093E">
        <w:rPr>
          <w:rFonts w:ascii="Times New Roman" w:hAnsi="Times New Roman"/>
          <w:sz w:val="24"/>
          <w:szCs w:val="24"/>
        </w:rPr>
        <w:t>392</w:t>
      </w:r>
    </w:p>
    <w:p w:rsidR="00C00E87" w:rsidRPr="00C00E87" w:rsidRDefault="00C00E87" w:rsidP="00C00E87">
      <w:pPr>
        <w:jc w:val="center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Kaunas</w:t>
      </w:r>
    </w:p>
    <w:p w:rsidR="00C00E87" w:rsidRDefault="00C00E87" w:rsidP="00C00E8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00E87" w:rsidRPr="00C00E87" w:rsidRDefault="00C00E87" w:rsidP="00C00E8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00E87" w:rsidRPr="00C00E87" w:rsidRDefault="00C00E87" w:rsidP="00C00E8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 xml:space="preserve">Vadovaudamasi Lietuvos Respublikos vietos savivaldos įstatymo 6 straipsnio </w:t>
      </w:r>
      <w:r>
        <w:rPr>
          <w:rFonts w:ascii="Times New Roman" w:hAnsi="Times New Roman"/>
          <w:sz w:val="24"/>
          <w:szCs w:val="24"/>
        </w:rPr>
        <w:br/>
      </w:r>
      <w:r w:rsidRPr="00C00E87">
        <w:rPr>
          <w:rFonts w:ascii="Times New Roman" w:hAnsi="Times New Roman"/>
          <w:sz w:val="24"/>
          <w:szCs w:val="24"/>
        </w:rPr>
        <w:t xml:space="preserve">38 punktu, 16 straipsnio 2 dalies 18 punktu, Lietuvos Respublikos nekilnojamojo turto mokesčio įstatymo 7 straipsnio 5 dalimi, Lietuvos Respublikos žemės mokesčio įstatymo </w:t>
      </w:r>
      <w:r>
        <w:rPr>
          <w:rFonts w:ascii="Times New Roman" w:hAnsi="Times New Roman"/>
          <w:sz w:val="24"/>
          <w:szCs w:val="24"/>
        </w:rPr>
        <w:br/>
      </w:r>
      <w:r w:rsidRPr="00C00E87">
        <w:rPr>
          <w:rFonts w:ascii="Times New Roman" w:hAnsi="Times New Roman"/>
          <w:sz w:val="24"/>
          <w:szCs w:val="24"/>
        </w:rPr>
        <w:t xml:space="preserve">8 straipsnio 3 dalimi, Lietuvos Respublikos Vyriausybės 2003 m. lapkričio 10 d. nutarimo </w:t>
      </w:r>
      <w:r>
        <w:rPr>
          <w:rFonts w:ascii="Times New Roman" w:hAnsi="Times New Roman"/>
          <w:sz w:val="24"/>
          <w:szCs w:val="24"/>
        </w:rPr>
        <w:br/>
      </w:r>
      <w:r w:rsidRPr="00C00E87">
        <w:rPr>
          <w:rFonts w:ascii="Times New Roman" w:hAnsi="Times New Roman"/>
          <w:sz w:val="24"/>
          <w:szCs w:val="24"/>
        </w:rPr>
        <w:t xml:space="preserve">Nr. 1387 „Dėl žemės nuomos mokesčio už valstybinės žemės sklypų naudojimą“ 8 punktu, Kauno rajono savivaldybės taryba n u s p r e n d ž i a: </w:t>
      </w:r>
    </w:p>
    <w:p w:rsidR="00C00E87" w:rsidRPr="00C00E87" w:rsidRDefault="00C00E87" w:rsidP="00C00E8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 xml:space="preserve">1. Atleisti nuo žemės ir valstybinės žemės nuomos ir nekilnojamojo turto mokesčių trejus metus naujai įsteigtus Kauno rajone verslo subjektus, skaičiuojant nuo įregistravimo Juridinių asmenų registre dienos, kurie: </w:t>
      </w:r>
    </w:p>
    <w:p w:rsidR="00C00E87" w:rsidRPr="00C00E87" w:rsidRDefault="00C00E87" w:rsidP="00C00E8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1.1. Pradėjo veiklą nuo 2016-01-01 iki 2018-12-31;</w:t>
      </w:r>
    </w:p>
    <w:p w:rsidR="00C00E87" w:rsidRPr="00C00E87" w:rsidRDefault="00C00E87" w:rsidP="00C00E87">
      <w:pPr>
        <w:spacing w:line="360" w:lineRule="auto"/>
        <w:ind w:firstLine="851"/>
        <w:jc w:val="both"/>
        <w:rPr>
          <w:rFonts w:ascii="Times New Roman" w:hAnsi="Times New Roman"/>
          <w:spacing w:val="-6"/>
          <w:sz w:val="24"/>
          <w:szCs w:val="24"/>
        </w:rPr>
      </w:pPr>
      <w:r w:rsidRPr="00C00E87">
        <w:rPr>
          <w:rFonts w:ascii="Times New Roman" w:hAnsi="Times New Roman"/>
          <w:spacing w:val="-6"/>
          <w:sz w:val="24"/>
          <w:szCs w:val="24"/>
        </w:rPr>
        <w:t>1.2. Įdarbino ne mažiau kaip pusę darbuotojų, gyvenančių Kauno rajono savivaldybėje.</w:t>
      </w:r>
    </w:p>
    <w:p w:rsidR="00C00E87" w:rsidRPr="00C00E87" w:rsidRDefault="00C00E87" w:rsidP="00C00E8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2. Atleisti trejus metus nuo žemės ir valstybinės žemės nuomos ir nekilnojamojo turto mokesčių registruotus ir veikiančius Kauno rajone verslo subjektus, kurie:</w:t>
      </w:r>
    </w:p>
    <w:p w:rsidR="00C00E87" w:rsidRPr="00C00E87" w:rsidRDefault="00C00E87" w:rsidP="00C00E8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 xml:space="preserve">2.1. Išplėtė savo veiklą – pastatė naujus ar rekonstravo esamus pastatus, juose įrengdami reikalingą veiklai technologinę įrangą, ir į visa tai kartu investavo ne mažiau kaip 300 tūkst. </w:t>
      </w:r>
      <w:proofErr w:type="spellStart"/>
      <w:r w:rsidRPr="00C00E87">
        <w:rPr>
          <w:rFonts w:ascii="Times New Roman" w:hAnsi="Times New Roman"/>
          <w:sz w:val="24"/>
          <w:szCs w:val="24"/>
        </w:rPr>
        <w:t>Eur</w:t>
      </w:r>
      <w:proofErr w:type="spellEnd"/>
      <w:r w:rsidRPr="00C00E87">
        <w:rPr>
          <w:rFonts w:ascii="Times New Roman" w:hAnsi="Times New Roman"/>
          <w:sz w:val="24"/>
          <w:szCs w:val="24"/>
        </w:rPr>
        <w:t>;</w:t>
      </w:r>
    </w:p>
    <w:p w:rsidR="00C00E87" w:rsidRPr="00C00E87" w:rsidRDefault="00C00E87" w:rsidP="00C00E8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 xml:space="preserve">2.2. Įregistravo sukurtą nekilnojamąjį turtą Nekilnojamojo turto registre nuo </w:t>
      </w:r>
      <w:r>
        <w:rPr>
          <w:rFonts w:ascii="Times New Roman" w:hAnsi="Times New Roman"/>
          <w:sz w:val="24"/>
          <w:szCs w:val="24"/>
        </w:rPr>
        <w:br/>
      </w:r>
      <w:r w:rsidRPr="00C00E87">
        <w:rPr>
          <w:rFonts w:ascii="Times New Roman" w:hAnsi="Times New Roman"/>
          <w:sz w:val="24"/>
          <w:szCs w:val="24"/>
        </w:rPr>
        <w:t>2016-01-01 iki 2018-12-31;</w:t>
      </w:r>
    </w:p>
    <w:p w:rsidR="00C00E87" w:rsidRPr="00C00E87" w:rsidRDefault="00C00E87" w:rsidP="00C00E8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2.3. Įdarbino ne mažiau kaip pusę darbuotojų, gyvenančių Kauno rajono savivaldybėje.</w:t>
      </w:r>
    </w:p>
    <w:p w:rsidR="00C00E87" w:rsidRDefault="00C00E87" w:rsidP="00C00E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0E87" w:rsidRPr="00C00E87" w:rsidRDefault="00C00E87" w:rsidP="00C00E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0E87" w:rsidRPr="00C00E87" w:rsidRDefault="00C00E87" w:rsidP="00C00E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Savivaldybės meras</w:t>
      </w:r>
      <w:r w:rsidRPr="00C00E87">
        <w:rPr>
          <w:rFonts w:ascii="Times New Roman" w:hAnsi="Times New Roman"/>
          <w:sz w:val="24"/>
          <w:szCs w:val="24"/>
        </w:rPr>
        <w:tab/>
      </w:r>
      <w:r w:rsidRPr="00C00E87">
        <w:rPr>
          <w:rFonts w:ascii="Times New Roman" w:hAnsi="Times New Roman"/>
          <w:sz w:val="24"/>
          <w:szCs w:val="24"/>
        </w:rPr>
        <w:tab/>
      </w:r>
      <w:bookmarkEnd w:id="0"/>
      <w:r w:rsidRPr="00C00E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Valerijus Makūnas</w:t>
      </w:r>
    </w:p>
    <w:p w:rsidR="00C00E87" w:rsidRPr="00C00E87" w:rsidRDefault="00C00E87" w:rsidP="00C00E87">
      <w:pPr>
        <w:jc w:val="center"/>
        <w:rPr>
          <w:rFonts w:ascii="Times New Roman" w:hAnsi="Times New Roman"/>
          <w:b/>
          <w:sz w:val="28"/>
          <w:szCs w:val="28"/>
        </w:rPr>
      </w:pPr>
      <w:r w:rsidRPr="00C00E87">
        <w:rPr>
          <w:rFonts w:ascii="Times New Roman" w:hAnsi="Times New Roman"/>
          <w:b/>
          <w:sz w:val="28"/>
          <w:szCs w:val="28"/>
        </w:rPr>
        <w:lastRenderedPageBreak/>
        <w:t>KAUNO RAJONO SAVIVALDYBĖS ADMINISTRACIJOS</w:t>
      </w:r>
    </w:p>
    <w:p w:rsidR="00C00E87" w:rsidRPr="00C00E87" w:rsidRDefault="00C00E87" w:rsidP="00C00E87">
      <w:pPr>
        <w:jc w:val="center"/>
        <w:rPr>
          <w:rFonts w:ascii="Times New Roman" w:hAnsi="Times New Roman"/>
          <w:b/>
          <w:sz w:val="28"/>
          <w:szCs w:val="28"/>
        </w:rPr>
      </w:pPr>
      <w:r w:rsidRPr="00C00E87">
        <w:rPr>
          <w:rFonts w:ascii="Times New Roman" w:hAnsi="Times New Roman"/>
          <w:b/>
          <w:sz w:val="28"/>
          <w:szCs w:val="28"/>
        </w:rPr>
        <w:t>EKONOMIKOS SKYRIUS</w:t>
      </w:r>
    </w:p>
    <w:p w:rsidR="00C00E87" w:rsidRPr="00C00E87" w:rsidRDefault="00C00E87" w:rsidP="00C00E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0E87" w:rsidRPr="00C00E87" w:rsidRDefault="00C00E87" w:rsidP="00C00E87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C00E87">
        <w:rPr>
          <w:rFonts w:ascii="Times New Roman" w:hAnsi="Times New Roman"/>
          <w:b/>
          <w:sz w:val="24"/>
          <w:szCs w:val="24"/>
        </w:rPr>
        <w:t xml:space="preserve">SAVIVALDYBĖS TARYBOS SPRENDIMO „DĖL </w:t>
      </w:r>
      <w:r w:rsidRPr="00C00E87">
        <w:rPr>
          <w:rFonts w:ascii="Times New Roman" w:hAnsi="Times New Roman"/>
          <w:b/>
          <w:sz w:val="24"/>
          <w:szCs w:val="24"/>
          <w:lang w:val="es-ES"/>
        </w:rPr>
        <w:t>MOKESČIŲ LENGVATŲ</w:t>
      </w:r>
    </w:p>
    <w:p w:rsidR="00C00E87" w:rsidRPr="00C00E87" w:rsidRDefault="00C00E87" w:rsidP="00C00E87">
      <w:pPr>
        <w:jc w:val="center"/>
        <w:rPr>
          <w:rFonts w:ascii="Times New Roman" w:hAnsi="Times New Roman"/>
          <w:b/>
          <w:sz w:val="24"/>
          <w:szCs w:val="24"/>
        </w:rPr>
      </w:pPr>
      <w:r w:rsidRPr="00C00E87">
        <w:rPr>
          <w:rFonts w:ascii="Times New Roman" w:hAnsi="Times New Roman"/>
          <w:b/>
          <w:sz w:val="24"/>
          <w:szCs w:val="24"/>
          <w:lang w:val="es-ES"/>
        </w:rPr>
        <w:t>VERSLO SUBJEKTAMS“</w:t>
      </w:r>
      <w:r w:rsidRPr="00C00E87">
        <w:rPr>
          <w:rFonts w:ascii="Times New Roman" w:hAnsi="Times New Roman"/>
          <w:b/>
          <w:sz w:val="24"/>
          <w:szCs w:val="24"/>
        </w:rPr>
        <w:t xml:space="preserve"> PROJEKTO</w:t>
      </w:r>
    </w:p>
    <w:p w:rsidR="00C00E87" w:rsidRPr="00C00E87" w:rsidRDefault="00C00E87" w:rsidP="00C00E87">
      <w:pPr>
        <w:jc w:val="center"/>
        <w:rPr>
          <w:rFonts w:ascii="Times New Roman" w:hAnsi="Times New Roman"/>
          <w:b/>
          <w:sz w:val="24"/>
          <w:szCs w:val="24"/>
        </w:rPr>
      </w:pPr>
      <w:r w:rsidRPr="00C00E87">
        <w:rPr>
          <w:rFonts w:ascii="Times New Roman" w:hAnsi="Times New Roman"/>
          <w:b/>
          <w:sz w:val="24"/>
          <w:szCs w:val="24"/>
        </w:rPr>
        <w:t>AIŠKINAMASIS RAŠTAS</w:t>
      </w:r>
    </w:p>
    <w:p w:rsidR="00C00E87" w:rsidRPr="00C00E87" w:rsidRDefault="00C00E87" w:rsidP="00C00E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0E87" w:rsidRPr="00C00E87" w:rsidRDefault="00C00E87" w:rsidP="00C00E87">
      <w:pPr>
        <w:jc w:val="center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2015 m. gruodžio 7 d.</w:t>
      </w:r>
    </w:p>
    <w:p w:rsidR="00C00E87" w:rsidRPr="00C00E87" w:rsidRDefault="00C00E87" w:rsidP="00C00E87">
      <w:pPr>
        <w:jc w:val="center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Kaunas</w:t>
      </w:r>
    </w:p>
    <w:p w:rsidR="00C00E87" w:rsidRPr="00C00E87" w:rsidRDefault="00C00E87" w:rsidP="00C00E8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00E87" w:rsidRPr="00C00E87" w:rsidRDefault="00C00E87" w:rsidP="00C00E87">
      <w:pPr>
        <w:numPr>
          <w:ilvl w:val="0"/>
          <w:numId w:val="4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C00E87">
        <w:rPr>
          <w:rFonts w:ascii="Times New Roman" w:hAnsi="Times New Roman"/>
          <w:b/>
          <w:sz w:val="24"/>
          <w:szCs w:val="24"/>
        </w:rPr>
        <w:t>Sprendimo projekto rengimą paskatinusios priežastys, tikslai.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 xml:space="preserve">Sprendimo projektas parengtas siekiant užtikrinti Kauno rajono savivaldybės </w:t>
      </w:r>
      <w:r w:rsidRPr="00C00E87">
        <w:rPr>
          <w:rFonts w:ascii="Times New Roman" w:hAnsi="Times New Roman"/>
          <w:sz w:val="24"/>
          <w:szCs w:val="24"/>
        </w:rPr>
        <w:br/>
        <w:t>2013 m. sausio 17 d. sprendimo Nr. TS-7 „Dėl naujų verslo subjektų atleidimo nuo žemės, žemės nuomos ir nekilnojamojo turto mokesčių“ tęstinumą.</w:t>
      </w:r>
    </w:p>
    <w:p w:rsidR="00C00E87" w:rsidRPr="00C00E87" w:rsidRDefault="00C00E87" w:rsidP="00C00E87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Kauno rajono savivaldybės vykdoma palanki mokesčių politika turi įtakos teigiamiems verslo pokyčiams Kauno rajone – gerinama investicinė aplinka, užtikrinamas verslo gyvybingumas, kuriamos darbo vietos, mažinama bedarbystė.</w:t>
      </w:r>
    </w:p>
    <w:p w:rsidR="00C00E87" w:rsidRPr="00C00E87" w:rsidRDefault="00C00E87" w:rsidP="00C00E87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00E87">
        <w:rPr>
          <w:rFonts w:ascii="Times New Roman" w:hAnsi="Times New Roman"/>
          <w:b/>
          <w:sz w:val="24"/>
          <w:szCs w:val="24"/>
        </w:rPr>
        <w:t>2.</w:t>
      </w:r>
      <w:r w:rsidRPr="00C00E87">
        <w:rPr>
          <w:rFonts w:ascii="Times New Roman" w:hAnsi="Times New Roman"/>
          <w:sz w:val="24"/>
          <w:szCs w:val="24"/>
        </w:rPr>
        <w:t xml:space="preserve"> </w:t>
      </w:r>
      <w:r w:rsidRPr="00C00E87">
        <w:rPr>
          <w:rFonts w:ascii="Times New Roman" w:hAnsi="Times New Roman"/>
          <w:b/>
          <w:sz w:val="24"/>
          <w:szCs w:val="24"/>
        </w:rPr>
        <w:t xml:space="preserve">Teisinis reglamentavimas (kaip šiuo metu reglamentuojami sprendimo projekte aptariami klausimai, teisės aktai, kuriais vadovaujantis parengtas sprendimo projektas). 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Sprendimo projektas parengtas vadovaujantis Lietuvos Respublikos vietos savivaldos įstatymo 6 straipsnio 38 punktu, kuriame nustatyta, kad savivaldybės tarybos savarankiškoji funkcija – sudaryti sąlygas verslo ir turizmo plėtrai ir skatinti šią veiklą.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Lietuvos Respublikos nekilnojamojo turto mokesčio įstatymo 7 straipsnio 5 dalis, Lietuvos Respublikos žemės mokesčio įstatymo 8 straipsnio 3 dalis nurodo, kad savivaldybių tarybos turi teisę savo biudžeto sąskaita sumažinti mokestį arba visai nuo jo atleisti.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Lietuvos Respublikos Vyriausybės nutarimo Nr. 1387 „Dėl žemės nuomos mokesčio už valstybinės žemės sklypų naudojimą“ 8 punktas nurodo, kad savivaldybių tarybos savo biudžeto sąskaita turi teisę mažinti žemės nuomos mokestį arba visai nuo jo atleisti.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00E87">
        <w:rPr>
          <w:rFonts w:ascii="Times New Roman" w:hAnsi="Times New Roman"/>
          <w:b/>
          <w:sz w:val="24"/>
          <w:szCs w:val="24"/>
        </w:rPr>
        <w:t>3. Galimi sprendimo priėmimo padariniai (teigiami ir (ar) neigiami).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Bus tęsiama Savivaldybės verslo plėtros mokesčių politika. Sudarytos sąlygos tolesnei verslo plėtrai Kauno rajone, perspektyva – Savivaldybės biudžeto pajamų augimas.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00E87">
        <w:rPr>
          <w:rFonts w:ascii="Times New Roman" w:hAnsi="Times New Roman"/>
          <w:b/>
          <w:sz w:val="24"/>
          <w:szCs w:val="24"/>
        </w:rPr>
        <w:t>4. Keičiamo ar pripažįstamo netekusiu galios Savivaldybės tarybos sprendimo pakeitimų sąrašas.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Nėra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00E87">
        <w:rPr>
          <w:rFonts w:ascii="Times New Roman" w:hAnsi="Times New Roman"/>
          <w:b/>
          <w:sz w:val="24"/>
          <w:szCs w:val="24"/>
        </w:rPr>
        <w:t>5. Lėšos sprendimui įgyvendinti, jų šaltiniai.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Sprendimas nereikalauja Savivaldybės biudžeto lėšų.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00E87">
        <w:rPr>
          <w:rFonts w:ascii="Times New Roman" w:hAnsi="Times New Roman"/>
          <w:b/>
          <w:sz w:val="24"/>
          <w:szCs w:val="24"/>
        </w:rPr>
        <w:t xml:space="preserve">6. Būtinumas skelbti sprendimą Teisės aktų ir kituose registruose. Viešinimas. 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lastRenderedPageBreak/>
        <w:t>Teisės aktų registre, Kauno rajono savivaldybės interneto svetainėje www.krs.lt.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b/>
          <w:sz w:val="24"/>
          <w:szCs w:val="24"/>
        </w:rPr>
        <w:t>7. Antikorupcinis vertinimas.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Nebūtinas.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00E87">
        <w:rPr>
          <w:rFonts w:ascii="Times New Roman" w:hAnsi="Times New Roman"/>
          <w:b/>
          <w:sz w:val="24"/>
          <w:szCs w:val="24"/>
        </w:rPr>
        <w:t>8. Numatomo teisinio reguliavimo poveikio rezultatai.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Vertinti nereikia.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00E87">
        <w:rPr>
          <w:rFonts w:ascii="Times New Roman" w:hAnsi="Times New Roman"/>
          <w:b/>
          <w:sz w:val="24"/>
          <w:szCs w:val="24"/>
        </w:rPr>
        <w:t>9. Kiti, sprendimo iniciatorių nuomone, reikalingi pagrindimai ir paaiškinimai.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Nėra.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00E87">
        <w:rPr>
          <w:rFonts w:ascii="Times New Roman" w:hAnsi="Times New Roman"/>
          <w:b/>
          <w:sz w:val="24"/>
          <w:szCs w:val="24"/>
        </w:rPr>
        <w:t>10. Sprendimo projekto rengėjai. Asmuo, atsakingas už projekto įvykdymą.</w:t>
      </w:r>
    </w:p>
    <w:p w:rsidR="00C00E87" w:rsidRPr="00C00E87" w:rsidRDefault="00C00E87" w:rsidP="00C00E8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>Ekonomikos skyriaus vyriausioji specialistė Rasa Čižauskienė.</w:t>
      </w:r>
    </w:p>
    <w:p w:rsidR="00C00E87" w:rsidRPr="00C00E87" w:rsidRDefault="00C00E87" w:rsidP="00C00E87">
      <w:pPr>
        <w:jc w:val="both"/>
        <w:rPr>
          <w:rFonts w:ascii="Times New Roman" w:hAnsi="Times New Roman"/>
          <w:sz w:val="24"/>
          <w:szCs w:val="24"/>
        </w:rPr>
      </w:pPr>
    </w:p>
    <w:p w:rsidR="00C00E87" w:rsidRPr="00C00E87" w:rsidRDefault="00C00E87" w:rsidP="00C00E87">
      <w:pPr>
        <w:jc w:val="both"/>
        <w:rPr>
          <w:rFonts w:ascii="Times New Roman" w:hAnsi="Times New Roman"/>
          <w:sz w:val="24"/>
          <w:szCs w:val="24"/>
        </w:rPr>
      </w:pPr>
    </w:p>
    <w:p w:rsidR="00C00E87" w:rsidRPr="00C00E87" w:rsidRDefault="00C00E87" w:rsidP="00C00E87">
      <w:pPr>
        <w:jc w:val="both"/>
        <w:rPr>
          <w:rFonts w:ascii="Times New Roman" w:hAnsi="Times New Roman"/>
          <w:sz w:val="24"/>
          <w:szCs w:val="24"/>
        </w:rPr>
      </w:pPr>
      <w:r w:rsidRPr="00C00E87">
        <w:rPr>
          <w:rFonts w:ascii="Times New Roman" w:hAnsi="Times New Roman"/>
          <w:sz w:val="24"/>
          <w:szCs w:val="24"/>
        </w:rPr>
        <w:t xml:space="preserve">Ekonomikos skyriaus vedėjas </w:t>
      </w:r>
      <w:r w:rsidRPr="00C00E87">
        <w:rPr>
          <w:rFonts w:ascii="Times New Roman" w:hAnsi="Times New Roman"/>
          <w:sz w:val="24"/>
          <w:szCs w:val="24"/>
        </w:rPr>
        <w:tab/>
      </w:r>
      <w:r w:rsidRPr="00C00E87">
        <w:rPr>
          <w:rFonts w:ascii="Times New Roman" w:hAnsi="Times New Roman"/>
          <w:sz w:val="24"/>
          <w:szCs w:val="24"/>
        </w:rPr>
        <w:tab/>
      </w:r>
      <w:r w:rsidRPr="00C00E87">
        <w:rPr>
          <w:rFonts w:ascii="Times New Roman" w:hAnsi="Times New Roman"/>
          <w:sz w:val="24"/>
          <w:szCs w:val="24"/>
        </w:rPr>
        <w:tab/>
      </w:r>
      <w:r w:rsidRPr="00C00E87">
        <w:rPr>
          <w:rFonts w:ascii="Times New Roman" w:hAnsi="Times New Roman"/>
          <w:sz w:val="24"/>
          <w:szCs w:val="24"/>
        </w:rPr>
        <w:tab/>
      </w:r>
      <w:r w:rsidRPr="00C00E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C00E87">
        <w:rPr>
          <w:rFonts w:ascii="Times New Roman" w:hAnsi="Times New Roman"/>
          <w:sz w:val="24"/>
          <w:szCs w:val="24"/>
        </w:rPr>
        <w:t xml:space="preserve">Artūras </w:t>
      </w:r>
      <w:proofErr w:type="spellStart"/>
      <w:r w:rsidRPr="00C00E87">
        <w:rPr>
          <w:rFonts w:ascii="Times New Roman" w:hAnsi="Times New Roman"/>
          <w:sz w:val="24"/>
          <w:szCs w:val="24"/>
        </w:rPr>
        <w:t>Pupalė</w:t>
      </w:r>
      <w:proofErr w:type="spellEnd"/>
    </w:p>
    <w:p w:rsidR="00C00E87" w:rsidRPr="00C00E87" w:rsidRDefault="00C00E87" w:rsidP="00C00E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0D77" w:rsidRPr="005C0D77" w:rsidRDefault="005C0D77" w:rsidP="005C0D77"/>
    <w:sectPr w:rsidR="005C0D77" w:rsidRPr="005C0D77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B4" w:rsidRDefault="00FD0BB4">
      <w:r>
        <w:separator/>
      </w:r>
    </w:p>
  </w:endnote>
  <w:endnote w:type="continuationSeparator" w:id="0">
    <w:p w:rsidR="00FD0BB4" w:rsidRDefault="00FD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B4" w:rsidRDefault="00FD0BB4">
      <w:r>
        <w:separator/>
      </w:r>
    </w:p>
  </w:footnote>
  <w:footnote w:type="continuationSeparator" w:id="0">
    <w:p w:rsidR="00FD0BB4" w:rsidRDefault="00FD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08346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1D811BFD" wp14:editId="7D1B8688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52" w:rsidRDefault="002D5B52" w:rsidP="00615A29">
    <w:pPr>
      <w:jc w:val="center"/>
      <w:rPr>
        <w:sz w:val="16"/>
        <w:szCs w:val="16"/>
      </w:rPr>
    </w:pPr>
  </w:p>
  <w:p w:rsidR="002D5B52" w:rsidRPr="00615A29" w:rsidRDefault="002D5B52" w:rsidP="00615A29">
    <w:pPr>
      <w:jc w:val="center"/>
      <w:rPr>
        <w:sz w:val="16"/>
        <w:szCs w:val="16"/>
      </w:rPr>
    </w:pPr>
  </w:p>
  <w:p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231"/>
    <w:multiLevelType w:val="multilevel"/>
    <w:tmpl w:val="279A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1" w15:restartNumberingAfterBreak="0">
    <w:nsid w:val="0EC42A21"/>
    <w:multiLevelType w:val="singleLevel"/>
    <w:tmpl w:val="E320C0F4"/>
    <w:lvl w:ilvl="0">
      <w:start w:val="2002"/>
      <w:numFmt w:val="decimal"/>
      <w:lvlText w:val="%1"/>
      <w:lvlJc w:val="left"/>
      <w:pPr>
        <w:tabs>
          <w:tab w:val="num" w:pos="6360"/>
        </w:tabs>
        <w:ind w:left="6360" w:hanging="600"/>
      </w:pPr>
      <w:rPr>
        <w:rFonts w:hint="default"/>
      </w:rPr>
    </w:lvl>
  </w:abstractNum>
  <w:abstractNum w:abstractNumId="2" w15:restartNumberingAfterBreak="0">
    <w:nsid w:val="13B06A65"/>
    <w:multiLevelType w:val="hybridMultilevel"/>
    <w:tmpl w:val="EF66E2EE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67D0F"/>
    <w:multiLevelType w:val="hybridMultilevel"/>
    <w:tmpl w:val="771E433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170E7"/>
    <w:multiLevelType w:val="hybridMultilevel"/>
    <w:tmpl w:val="0B029CB8"/>
    <w:lvl w:ilvl="0" w:tplc="48707E6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2532DB"/>
    <w:multiLevelType w:val="multilevel"/>
    <w:tmpl w:val="70C25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FC74F8"/>
    <w:multiLevelType w:val="hybridMultilevel"/>
    <w:tmpl w:val="461C0B32"/>
    <w:lvl w:ilvl="0" w:tplc="14BA8C6A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1F97180D"/>
    <w:multiLevelType w:val="hybridMultilevel"/>
    <w:tmpl w:val="4A923760"/>
    <w:lvl w:ilvl="0" w:tplc="0B066948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C75F98"/>
    <w:multiLevelType w:val="hybridMultilevel"/>
    <w:tmpl w:val="DC9E5CE0"/>
    <w:lvl w:ilvl="0" w:tplc="56F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272FD1"/>
    <w:multiLevelType w:val="hybridMultilevel"/>
    <w:tmpl w:val="312E403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04234"/>
    <w:multiLevelType w:val="hybridMultilevel"/>
    <w:tmpl w:val="2FC060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55271"/>
    <w:multiLevelType w:val="hybridMultilevel"/>
    <w:tmpl w:val="8B2C90BC"/>
    <w:lvl w:ilvl="0" w:tplc="E474B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0097F"/>
    <w:multiLevelType w:val="hybridMultilevel"/>
    <w:tmpl w:val="F046316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864F1"/>
    <w:multiLevelType w:val="hybridMultilevel"/>
    <w:tmpl w:val="E1CABB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A1641"/>
    <w:multiLevelType w:val="hybridMultilevel"/>
    <w:tmpl w:val="90B028C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24AC8"/>
    <w:multiLevelType w:val="multilevel"/>
    <w:tmpl w:val="591E2F8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3B538A"/>
    <w:multiLevelType w:val="multilevel"/>
    <w:tmpl w:val="28C8C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F5F0DD8"/>
    <w:multiLevelType w:val="hybridMultilevel"/>
    <w:tmpl w:val="A0C2AB22"/>
    <w:lvl w:ilvl="0" w:tplc="EE44709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31182148"/>
    <w:multiLevelType w:val="multilevel"/>
    <w:tmpl w:val="B484A0F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24C5B78"/>
    <w:multiLevelType w:val="hybridMultilevel"/>
    <w:tmpl w:val="BA26D7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3522C9"/>
    <w:multiLevelType w:val="hybridMultilevel"/>
    <w:tmpl w:val="681437AC"/>
    <w:lvl w:ilvl="0" w:tplc="1730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85931"/>
    <w:multiLevelType w:val="hybridMultilevel"/>
    <w:tmpl w:val="5D308AC2"/>
    <w:lvl w:ilvl="0" w:tplc="2A3A52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DE13FF"/>
    <w:multiLevelType w:val="singleLevel"/>
    <w:tmpl w:val="AE70A7E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E3B24D2"/>
    <w:multiLevelType w:val="hybridMultilevel"/>
    <w:tmpl w:val="7DDA994E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63310"/>
    <w:multiLevelType w:val="hybridMultilevel"/>
    <w:tmpl w:val="63261E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B51355"/>
    <w:multiLevelType w:val="singleLevel"/>
    <w:tmpl w:val="8E5847D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6" w15:restartNumberingAfterBreak="0">
    <w:nsid w:val="52FD7AE6"/>
    <w:multiLevelType w:val="hybridMultilevel"/>
    <w:tmpl w:val="1402DC5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143ED"/>
    <w:multiLevelType w:val="multilevel"/>
    <w:tmpl w:val="20B40AE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87B3D15"/>
    <w:multiLevelType w:val="hybridMultilevel"/>
    <w:tmpl w:val="D9B0E1D8"/>
    <w:lvl w:ilvl="0" w:tplc="CEA0802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58A7407C"/>
    <w:multiLevelType w:val="hybridMultilevel"/>
    <w:tmpl w:val="E60E69A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D1B7F"/>
    <w:multiLevelType w:val="hybridMultilevel"/>
    <w:tmpl w:val="F2043A14"/>
    <w:lvl w:ilvl="0" w:tplc="99167A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2B44A5"/>
    <w:multiLevelType w:val="hybridMultilevel"/>
    <w:tmpl w:val="CE088730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5023D8"/>
    <w:multiLevelType w:val="hybridMultilevel"/>
    <w:tmpl w:val="CB5ACD78"/>
    <w:lvl w:ilvl="0" w:tplc="652A7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9F658E"/>
    <w:multiLevelType w:val="multilevel"/>
    <w:tmpl w:val="7DDA8E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5E053B21"/>
    <w:multiLevelType w:val="hybridMultilevel"/>
    <w:tmpl w:val="B13C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E4876"/>
    <w:multiLevelType w:val="hybridMultilevel"/>
    <w:tmpl w:val="C78CF584"/>
    <w:lvl w:ilvl="0" w:tplc="8E0E16F2">
      <w:start w:val="1"/>
      <w:numFmt w:val="upperLetter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6" w15:restartNumberingAfterBreak="0">
    <w:nsid w:val="62C56D76"/>
    <w:multiLevelType w:val="hybridMultilevel"/>
    <w:tmpl w:val="F67EC52C"/>
    <w:lvl w:ilvl="0" w:tplc="F9CA7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38653B3"/>
    <w:multiLevelType w:val="multilevel"/>
    <w:tmpl w:val="256C14BE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71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107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firstLine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firstLine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firstLine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firstLine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firstLine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firstLine="357"/>
      </w:pPr>
      <w:rPr>
        <w:rFonts w:hint="default"/>
      </w:rPr>
    </w:lvl>
  </w:abstractNum>
  <w:abstractNum w:abstractNumId="38" w15:restartNumberingAfterBreak="0">
    <w:nsid w:val="63DD5B5D"/>
    <w:multiLevelType w:val="hybridMultilevel"/>
    <w:tmpl w:val="54281C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6C6014"/>
    <w:multiLevelType w:val="hybridMultilevel"/>
    <w:tmpl w:val="79288DD6"/>
    <w:lvl w:ilvl="0" w:tplc="455C3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5E67A84"/>
    <w:multiLevelType w:val="hybridMultilevel"/>
    <w:tmpl w:val="D89ECC5C"/>
    <w:lvl w:ilvl="0" w:tplc="988E12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 w15:restartNumberingAfterBreak="0">
    <w:nsid w:val="66B62BE9"/>
    <w:multiLevelType w:val="singleLevel"/>
    <w:tmpl w:val="95AC8A7E"/>
    <w:lvl w:ilvl="0">
      <w:start w:val="1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7515CBA"/>
    <w:multiLevelType w:val="multilevel"/>
    <w:tmpl w:val="1424E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8293B4B"/>
    <w:multiLevelType w:val="hybridMultilevel"/>
    <w:tmpl w:val="BCCA18A8"/>
    <w:lvl w:ilvl="0" w:tplc="A6F22452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 w15:restartNumberingAfterBreak="0">
    <w:nsid w:val="70401A7D"/>
    <w:multiLevelType w:val="hybridMultilevel"/>
    <w:tmpl w:val="C8249BB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0F00975"/>
    <w:multiLevelType w:val="multilevel"/>
    <w:tmpl w:val="F0F217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"/>
  </w:num>
  <w:num w:numId="4">
    <w:abstractNumId w:val="32"/>
  </w:num>
  <w:num w:numId="5">
    <w:abstractNumId w:val="36"/>
  </w:num>
  <w:num w:numId="6">
    <w:abstractNumId w:val="4"/>
  </w:num>
  <w:num w:numId="7">
    <w:abstractNumId w:val="3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4"/>
  </w:num>
  <w:num w:numId="11">
    <w:abstractNumId w:val="12"/>
  </w:num>
  <w:num w:numId="12">
    <w:abstractNumId w:val="29"/>
  </w:num>
  <w:num w:numId="13">
    <w:abstractNumId w:val="9"/>
  </w:num>
  <w:num w:numId="14">
    <w:abstractNumId w:val="23"/>
  </w:num>
  <w:num w:numId="15">
    <w:abstractNumId w:val="31"/>
  </w:num>
  <w:num w:numId="16">
    <w:abstractNumId w:val="26"/>
  </w:num>
  <w:num w:numId="17">
    <w:abstractNumId w:val="8"/>
  </w:num>
  <w:num w:numId="18">
    <w:abstractNumId w:val="3"/>
  </w:num>
  <w:num w:numId="19">
    <w:abstractNumId w:val="24"/>
  </w:num>
  <w:num w:numId="20">
    <w:abstractNumId w:val="17"/>
  </w:num>
  <w:num w:numId="21">
    <w:abstractNumId w:val="44"/>
  </w:num>
  <w:num w:numId="22">
    <w:abstractNumId w:val="21"/>
  </w:num>
  <w:num w:numId="23">
    <w:abstractNumId w:val="22"/>
  </w:num>
  <w:num w:numId="24">
    <w:abstractNumId w:val="35"/>
  </w:num>
  <w:num w:numId="25">
    <w:abstractNumId w:val="4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  <w:num w:numId="29">
    <w:abstractNumId w:val="19"/>
  </w:num>
  <w:num w:numId="30">
    <w:abstractNumId w:val="2"/>
  </w:num>
  <w:num w:numId="31">
    <w:abstractNumId w:val="28"/>
  </w:num>
  <w:num w:numId="32">
    <w:abstractNumId w:val="41"/>
    <w:lvlOverride w:ilvl="0">
      <w:startOverride w:val="1"/>
    </w:lvlOverride>
  </w:num>
  <w:num w:numId="3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0"/>
  </w:num>
  <w:num w:numId="41">
    <w:abstractNumId w:val="20"/>
  </w:num>
  <w:num w:numId="42">
    <w:abstractNumId w:val="37"/>
  </w:num>
  <w:num w:numId="43">
    <w:abstractNumId w:val="18"/>
  </w:num>
  <w:num w:numId="44">
    <w:abstractNumId w:val="40"/>
  </w:num>
  <w:num w:numId="45">
    <w:abstractNumId w:val="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5A65"/>
    <w:rsid w:val="000506BF"/>
    <w:rsid w:val="00050E78"/>
    <w:rsid w:val="000553B2"/>
    <w:rsid w:val="00055FA8"/>
    <w:rsid w:val="0006001E"/>
    <w:rsid w:val="00063B5C"/>
    <w:rsid w:val="0006553F"/>
    <w:rsid w:val="000655B0"/>
    <w:rsid w:val="00065D9C"/>
    <w:rsid w:val="00066C99"/>
    <w:rsid w:val="000702F7"/>
    <w:rsid w:val="00072453"/>
    <w:rsid w:val="000764C2"/>
    <w:rsid w:val="0007732F"/>
    <w:rsid w:val="0007734D"/>
    <w:rsid w:val="00080465"/>
    <w:rsid w:val="00082466"/>
    <w:rsid w:val="00082962"/>
    <w:rsid w:val="00083467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765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5C96"/>
    <w:rsid w:val="00256B52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91A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5D18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839"/>
    <w:rsid w:val="00380ABF"/>
    <w:rsid w:val="00383F24"/>
    <w:rsid w:val="00384021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9B"/>
    <w:rsid w:val="004214A4"/>
    <w:rsid w:val="00421FB9"/>
    <w:rsid w:val="00430BBC"/>
    <w:rsid w:val="00430CEB"/>
    <w:rsid w:val="004324DA"/>
    <w:rsid w:val="004330FC"/>
    <w:rsid w:val="00434C11"/>
    <w:rsid w:val="004358CB"/>
    <w:rsid w:val="00435C85"/>
    <w:rsid w:val="004371E7"/>
    <w:rsid w:val="004374C7"/>
    <w:rsid w:val="00443AFB"/>
    <w:rsid w:val="00444AC8"/>
    <w:rsid w:val="004544E2"/>
    <w:rsid w:val="0045502D"/>
    <w:rsid w:val="004566F7"/>
    <w:rsid w:val="00456AD3"/>
    <w:rsid w:val="00457FBA"/>
    <w:rsid w:val="00460237"/>
    <w:rsid w:val="00460A0A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82D5C"/>
    <w:rsid w:val="00483D58"/>
    <w:rsid w:val="00485028"/>
    <w:rsid w:val="00485846"/>
    <w:rsid w:val="00487007"/>
    <w:rsid w:val="004872E2"/>
    <w:rsid w:val="004875DB"/>
    <w:rsid w:val="004919E6"/>
    <w:rsid w:val="00494130"/>
    <w:rsid w:val="004969B1"/>
    <w:rsid w:val="004A11A7"/>
    <w:rsid w:val="004A6C5F"/>
    <w:rsid w:val="004B1C8B"/>
    <w:rsid w:val="004B4E03"/>
    <w:rsid w:val="004C2768"/>
    <w:rsid w:val="004C7DAC"/>
    <w:rsid w:val="004D3E6A"/>
    <w:rsid w:val="004D57F2"/>
    <w:rsid w:val="004D57F4"/>
    <w:rsid w:val="004D7F36"/>
    <w:rsid w:val="004D7FD5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591"/>
    <w:rsid w:val="0050093E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FA1"/>
    <w:rsid w:val="0055233F"/>
    <w:rsid w:val="005530D4"/>
    <w:rsid w:val="00555AA7"/>
    <w:rsid w:val="00556F5B"/>
    <w:rsid w:val="005570E2"/>
    <w:rsid w:val="00560605"/>
    <w:rsid w:val="0056113C"/>
    <w:rsid w:val="00561A5C"/>
    <w:rsid w:val="00562813"/>
    <w:rsid w:val="0056503B"/>
    <w:rsid w:val="00565D6F"/>
    <w:rsid w:val="0056714C"/>
    <w:rsid w:val="00567598"/>
    <w:rsid w:val="0057177E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445E"/>
    <w:rsid w:val="005C4AD6"/>
    <w:rsid w:val="005C76DC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4776"/>
    <w:rsid w:val="006047CB"/>
    <w:rsid w:val="00604A4A"/>
    <w:rsid w:val="00606CBF"/>
    <w:rsid w:val="00607A1F"/>
    <w:rsid w:val="00607DC4"/>
    <w:rsid w:val="006102FE"/>
    <w:rsid w:val="00610442"/>
    <w:rsid w:val="006121AB"/>
    <w:rsid w:val="0061352E"/>
    <w:rsid w:val="0061379E"/>
    <w:rsid w:val="006140C7"/>
    <w:rsid w:val="0061536F"/>
    <w:rsid w:val="00615A29"/>
    <w:rsid w:val="00623688"/>
    <w:rsid w:val="006246A4"/>
    <w:rsid w:val="00625340"/>
    <w:rsid w:val="006257E7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9D3"/>
    <w:rsid w:val="00670A41"/>
    <w:rsid w:val="00673EB9"/>
    <w:rsid w:val="0067438C"/>
    <w:rsid w:val="00675004"/>
    <w:rsid w:val="00675FDD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568"/>
    <w:rsid w:val="006B1BB2"/>
    <w:rsid w:val="006B2FF0"/>
    <w:rsid w:val="006B58F4"/>
    <w:rsid w:val="006B6A7D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4433"/>
    <w:rsid w:val="006E5559"/>
    <w:rsid w:val="006E6049"/>
    <w:rsid w:val="006F132C"/>
    <w:rsid w:val="006F1DCF"/>
    <w:rsid w:val="006F3433"/>
    <w:rsid w:val="006F4EB1"/>
    <w:rsid w:val="00700651"/>
    <w:rsid w:val="00701B7D"/>
    <w:rsid w:val="00701C9A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A7F"/>
    <w:rsid w:val="00720F05"/>
    <w:rsid w:val="00721DFD"/>
    <w:rsid w:val="00722B3D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72240"/>
    <w:rsid w:val="00772EA4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4EB8"/>
    <w:rsid w:val="007B6874"/>
    <w:rsid w:val="007B6C19"/>
    <w:rsid w:val="007C04FF"/>
    <w:rsid w:val="007C4781"/>
    <w:rsid w:val="007C5CF6"/>
    <w:rsid w:val="007D23D6"/>
    <w:rsid w:val="007D2577"/>
    <w:rsid w:val="007D2A4B"/>
    <w:rsid w:val="007E0332"/>
    <w:rsid w:val="007E049C"/>
    <w:rsid w:val="007E191F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93D"/>
    <w:rsid w:val="008670F2"/>
    <w:rsid w:val="00867584"/>
    <w:rsid w:val="008728BA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24D5"/>
    <w:rsid w:val="00893BDD"/>
    <w:rsid w:val="0089539D"/>
    <w:rsid w:val="008A0369"/>
    <w:rsid w:val="008A3463"/>
    <w:rsid w:val="008A682A"/>
    <w:rsid w:val="008B18F7"/>
    <w:rsid w:val="008B1E86"/>
    <w:rsid w:val="008B2F18"/>
    <w:rsid w:val="008B39E4"/>
    <w:rsid w:val="008B4F36"/>
    <w:rsid w:val="008C00A7"/>
    <w:rsid w:val="008C0948"/>
    <w:rsid w:val="008C0A34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CEE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7DAD"/>
    <w:rsid w:val="009D7A7A"/>
    <w:rsid w:val="009E0613"/>
    <w:rsid w:val="009E0B2C"/>
    <w:rsid w:val="009E2174"/>
    <w:rsid w:val="009E594C"/>
    <w:rsid w:val="009F088E"/>
    <w:rsid w:val="009F0E2F"/>
    <w:rsid w:val="009F1FB3"/>
    <w:rsid w:val="009F6D1C"/>
    <w:rsid w:val="00A01D8F"/>
    <w:rsid w:val="00A02D70"/>
    <w:rsid w:val="00A06D22"/>
    <w:rsid w:val="00A07CDA"/>
    <w:rsid w:val="00A10A22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3E88"/>
    <w:rsid w:val="00A53996"/>
    <w:rsid w:val="00A543CB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34B0"/>
    <w:rsid w:val="00AD66C7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41F5"/>
    <w:rsid w:val="00B7656D"/>
    <w:rsid w:val="00B822C4"/>
    <w:rsid w:val="00B8249C"/>
    <w:rsid w:val="00B824FF"/>
    <w:rsid w:val="00B82A31"/>
    <w:rsid w:val="00B877FE"/>
    <w:rsid w:val="00B915B2"/>
    <w:rsid w:val="00B91F52"/>
    <w:rsid w:val="00B93D84"/>
    <w:rsid w:val="00B948BA"/>
    <w:rsid w:val="00B95948"/>
    <w:rsid w:val="00B95B60"/>
    <w:rsid w:val="00B97425"/>
    <w:rsid w:val="00BA0315"/>
    <w:rsid w:val="00BA03E1"/>
    <w:rsid w:val="00BA180A"/>
    <w:rsid w:val="00BA24AA"/>
    <w:rsid w:val="00BA3AD6"/>
    <w:rsid w:val="00BA4E8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0E87"/>
    <w:rsid w:val="00C0125C"/>
    <w:rsid w:val="00C01F1E"/>
    <w:rsid w:val="00C035ED"/>
    <w:rsid w:val="00C05FE4"/>
    <w:rsid w:val="00C0702C"/>
    <w:rsid w:val="00C07C35"/>
    <w:rsid w:val="00C11C4F"/>
    <w:rsid w:val="00C14AFE"/>
    <w:rsid w:val="00C20581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B7CF4"/>
    <w:rsid w:val="00CC2A97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02E1D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EF1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777"/>
    <w:rsid w:val="00E2582E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A3F6D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5D15"/>
    <w:rsid w:val="00EE55EA"/>
    <w:rsid w:val="00EE68FA"/>
    <w:rsid w:val="00EE6BE3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B2B"/>
    <w:rsid w:val="00F33F99"/>
    <w:rsid w:val="00F3441B"/>
    <w:rsid w:val="00F3572B"/>
    <w:rsid w:val="00F36455"/>
    <w:rsid w:val="00F40F06"/>
    <w:rsid w:val="00F46E30"/>
    <w:rsid w:val="00F50994"/>
    <w:rsid w:val="00F51241"/>
    <w:rsid w:val="00F52CD7"/>
    <w:rsid w:val="00F53241"/>
    <w:rsid w:val="00F54CF5"/>
    <w:rsid w:val="00F557FB"/>
    <w:rsid w:val="00F55A44"/>
    <w:rsid w:val="00F56AA6"/>
    <w:rsid w:val="00F57F99"/>
    <w:rsid w:val="00F607ED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0BB4"/>
    <w:rsid w:val="00FD1892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F109BE-129F-4C13-9CB7-08C0D4A6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3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kacergine seniunija</cp:lastModifiedBy>
  <cp:revision>2</cp:revision>
  <cp:lastPrinted>2015-12-17T09:03:00Z</cp:lastPrinted>
  <dcterms:created xsi:type="dcterms:W3CDTF">2017-07-21T10:28:00Z</dcterms:created>
  <dcterms:modified xsi:type="dcterms:W3CDTF">2017-07-21T10:28:00Z</dcterms:modified>
</cp:coreProperties>
</file>